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A6" w:rsidRPr="00304826" w:rsidRDefault="009943A6" w:rsidP="008F61E6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 xml:space="preserve">Переможці </w:t>
      </w:r>
    </w:p>
    <w:p w:rsidR="009943A6" w:rsidRPr="00304826" w:rsidRDefault="009943A6" w:rsidP="008F61E6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 xml:space="preserve">Всеукраїнської ОЛІМПІАДИ Мелітопольського державного педагогічногу університету імені богдана хмельницького </w:t>
      </w:r>
    </w:p>
    <w:p w:rsidR="009943A6" w:rsidRPr="00304826" w:rsidRDefault="009943A6" w:rsidP="008F61E6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 xml:space="preserve">для професійної орієнтації вступників «Інтелектуал» </w:t>
      </w:r>
    </w:p>
    <w:p w:rsidR="009943A6" w:rsidRPr="00304826" w:rsidRDefault="009943A6" w:rsidP="008F61E6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>на основі повної загальної середньої освіти</w:t>
      </w:r>
    </w:p>
    <w:p w:rsidR="009943A6" w:rsidRPr="00304826" w:rsidRDefault="009943A6" w:rsidP="008F61E6">
      <w:pPr>
        <w:pStyle w:val="Heading1"/>
        <w:rPr>
          <w:b/>
          <w:bCs/>
          <w:caps/>
          <w:sz w:val="24"/>
          <w:szCs w:val="24"/>
        </w:rPr>
      </w:pPr>
      <w:r>
        <w:rPr>
          <w:b/>
          <w:sz w:val="24"/>
          <w:szCs w:val="24"/>
        </w:rPr>
        <w:t xml:space="preserve"> (5 – 14 грудня 2019 р.)</w:t>
      </w:r>
    </w:p>
    <w:p w:rsidR="009943A6" w:rsidRDefault="009943A6" w:rsidP="008F61E6">
      <w:pPr>
        <w:ind w:left="360"/>
        <w:jc w:val="both"/>
        <w:rPr>
          <w:sz w:val="10"/>
          <w:szCs w:val="10"/>
          <w:lang w:val="uk-UA"/>
        </w:rPr>
      </w:pPr>
    </w:p>
    <w:p w:rsidR="009943A6" w:rsidRDefault="009943A6" w:rsidP="003D16B3">
      <w:pPr>
        <w:pStyle w:val="Heading3"/>
        <w:rPr>
          <w:caps w:val="0"/>
          <w:sz w:val="24"/>
          <w:szCs w:val="24"/>
        </w:rPr>
      </w:pPr>
    </w:p>
    <w:p w:rsidR="009943A6" w:rsidRDefault="009943A6" w:rsidP="003D16B3">
      <w:pPr>
        <w:pStyle w:val="Heading3"/>
        <w:rPr>
          <w:caps w:val="0"/>
          <w:sz w:val="24"/>
          <w:szCs w:val="24"/>
        </w:rPr>
      </w:pPr>
      <w:r w:rsidRPr="0062376B">
        <w:rPr>
          <w:caps w:val="0"/>
          <w:sz w:val="24"/>
          <w:szCs w:val="24"/>
        </w:rPr>
        <w:t>з української мови та літератури:</w:t>
      </w:r>
    </w:p>
    <w:p w:rsidR="009943A6" w:rsidRPr="008425AF" w:rsidRDefault="009943A6" w:rsidP="003D16B3">
      <w:pPr>
        <w:rPr>
          <w:sz w:val="24"/>
          <w:szCs w:val="24"/>
          <w:lang w:val="uk-UA"/>
        </w:rPr>
      </w:pPr>
    </w:p>
    <w:tbl>
      <w:tblPr>
        <w:tblW w:w="9731" w:type="dxa"/>
        <w:tblInd w:w="97" w:type="dxa"/>
        <w:tblLook w:val="00A0"/>
      </w:tblPr>
      <w:tblGrid>
        <w:gridCol w:w="578"/>
        <w:gridCol w:w="2667"/>
        <w:gridCol w:w="3401"/>
        <w:gridCol w:w="925"/>
        <w:gridCol w:w="2160"/>
      </w:tblGrid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D521A6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D521A6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D521A6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D521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D15C44">
              <w:rPr>
                <w:color w:val="auto"/>
                <w:sz w:val="24"/>
                <w:szCs w:val="24"/>
                <w:lang w:val="uk-UA"/>
              </w:rPr>
              <w:t>Атаєв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Самір Гурбаналі огли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 w:rsidRPr="00CC7D47">
              <w:rPr>
                <w:sz w:val="24"/>
                <w:szCs w:val="24"/>
                <w:lang w:val="uk-UA"/>
              </w:rPr>
              <w:t>Тополинська ЗОШ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Нікольського району Донецької області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color w:val="auto"/>
                <w:sz w:val="24"/>
                <w:szCs w:val="24"/>
                <w:lang w:val="uk-UA"/>
              </w:rPr>
              <w:t>Бабічев Олексій Валерійович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sz w:val="24"/>
                <w:szCs w:val="24"/>
              </w:rPr>
            </w:pPr>
            <w:r w:rsidRPr="001E3361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color w:val="auto"/>
                <w:sz w:val="24"/>
                <w:szCs w:val="24"/>
                <w:lang w:val="uk-UA"/>
              </w:rPr>
              <w:t xml:space="preserve">Большакова Дар’я Сергіївна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sz w:val="24"/>
                <w:szCs w:val="24"/>
                <w:lang w:val="uk-UA"/>
              </w:rPr>
            </w:pPr>
            <w:r w:rsidRPr="001E3361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color w:val="auto"/>
                <w:sz w:val="24"/>
                <w:szCs w:val="24"/>
                <w:lang w:val="uk-UA"/>
              </w:rPr>
              <w:t>Ващенко Марія Русланівна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sz w:val="24"/>
                <w:szCs w:val="24"/>
                <w:lang w:val="uk-UA"/>
              </w:rPr>
            </w:pPr>
            <w:r w:rsidRPr="001E3361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color w:val="auto"/>
                <w:sz w:val="24"/>
                <w:szCs w:val="24"/>
                <w:lang w:val="uk-UA"/>
              </w:rPr>
              <w:t>Велігодський Сергій Дмитрович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77362F">
              <w:rPr>
                <w:color w:val="auto"/>
                <w:sz w:val="24"/>
                <w:szCs w:val="24"/>
                <w:lang w:val="uk-UA"/>
              </w:rPr>
              <w:t>Гарт-Попов Данило Олександрович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(І)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sz w:val="24"/>
                <w:szCs w:val="24"/>
              </w:rPr>
            </w:pPr>
            <w:r w:rsidRPr="0077362F">
              <w:rPr>
                <w:sz w:val="24"/>
                <w:szCs w:val="24"/>
              </w:rPr>
              <w:t>Генічеськ</w:t>
            </w:r>
            <w:r w:rsidRPr="0077362F">
              <w:rPr>
                <w:sz w:val="24"/>
                <w:szCs w:val="24"/>
                <w:lang w:val="uk-UA"/>
              </w:rPr>
              <w:t>ий</w:t>
            </w:r>
            <w:r w:rsidRPr="0077362F">
              <w:rPr>
                <w:sz w:val="24"/>
                <w:szCs w:val="24"/>
              </w:rPr>
              <w:t xml:space="preserve"> НВК «Гімназія – спеціалізована школа з поглиб</w:t>
            </w:r>
            <w:r>
              <w:rPr>
                <w:sz w:val="24"/>
                <w:szCs w:val="24"/>
              </w:rPr>
              <w:t>леним вивченням іноземних мов»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362F">
              <w:rPr>
                <w:sz w:val="24"/>
                <w:szCs w:val="24"/>
              </w:rPr>
              <w:t>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77362F">
              <w:rPr>
                <w:color w:val="auto"/>
                <w:sz w:val="24"/>
                <w:szCs w:val="24"/>
                <w:lang w:val="uk-UA"/>
              </w:rPr>
              <w:t>Дерев’янко Денис Андрійович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sz w:val="24"/>
                <w:szCs w:val="24"/>
              </w:rPr>
            </w:pPr>
            <w:r w:rsidRPr="0077362F">
              <w:rPr>
                <w:sz w:val="24"/>
                <w:szCs w:val="24"/>
              </w:rPr>
              <w:t xml:space="preserve">Генічеська ЗОШ № </w:t>
            </w:r>
            <w:r w:rsidRPr="0077362F">
              <w:rPr>
                <w:sz w:val="24"/>
                <w:szCs w:val="24"/>
                <w:lang w:val="uk-UA"/>
              </w:rPr>
              <w:t xml:space="preserve">1 </w:t>
            </w:r>
            <w:r w:rsidRPr="0077362F">
              <w:rPr>
                <w:sz w:val="24"/>
                <w:szCs w:val="24"/>
              </w:rPr>
              <w:t>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color w:val="auto"/>
                <w:sz w:val="24"/>
                <w:szCs w:val="24"/>
                <w:lang w:val="uk-UA"/>
              </w:rPr>
              <w:t>Довгалюк Денис Ігорович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sz w:val="24"/>
                <w:szCs w:val="24"/>
              </w:rPr>
            </w:pPr>
            <w:r w:rsidRPr="001E3361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77362F">
              <w:rPr>
                <w:color w:val="auto"/>
                <w:sz w:val="24"/>
                <w:szCs w:val="24"/>
                <w:lang w:val="uk-UA"/>
              </w:rPr>
              <w:t>Дюкар Гордій Романович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sz w:val="24"/>
                <w:szCs w:val="24"/>
                <w:lang w:val="uk-UA"/>
              </w:rPr>
            </w:pPr>
            <w:r w:rsidRPr="0077362F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color w:val="auto"/>
                <w:sz w:val="24"/>
                <w:szCs w:val="24"/>
                <w:lang w:val="uk-UA"/>
              </w:rPr>
              <w:t>Іванова Ганна Віталіївна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sz w:val="24"/>
                <w:szCs w:val="24"/>
              </w:rPr>
            </w:pPr>
            <w:r w:rsidRPr="001E3361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color w:val="auto"/>
                <w:sz w:val="24"/>
                <w:szCs w:val="24"/>
                <w:lang w:val="uk-UA"/>
              </w:rPr>
              <w:t>Ігнатович Данило Сергійович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6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77362F">
              <w:rPr>
                <w:color w:val="auto"/>
                <w:sz w:val="24"/>
                <w:szCs w:val="24"/>
                <w:lang w:val="uk-UA"/>
              </w:rPr>
              <w:t>Зікіряєва Аміна Ваїдівна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sz w:val="24"/>
                <w:szCs w:val="24"/>
              </w:rPr>
            </w:pPr>
            <w:r w:rsidRPr="0077362F">
              <w:rPr>
                <w:sz w:val="24"/>
                <w:szCs w:val="24"/>
              </w:rPr>
              <w:t>Генічеськ</w:t>
            </w:r>
            <w:r w:rsidRPr="0077362F">
              <w:rPr>
                <w:sz w:val="24"/>
                <w:szCs w:val="24"/>
                <w:lang w:val="uk-UA"/>
              </w:rPr>
              <w:t>ий</w:t>
            </w:r>
            <w:r w:rsidRPr="0077362F">
              <w:rPr>
                <w:sz w:val="24"/>
                <w:szCs w:val="24"/>
              </w:rPr>
              <w:t xml:space="preserve"> НВК «Гімназія – спеціалізована школа з поглибленим вивченням іноземних мов»,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Кас</w:t>
            </w:r>
            <w:r>
              <w:rPr>
                <w:color w:val="auto"/>
                <w:sz w:val="24"/>
                <w:szCs w:val="24"/>
                <w:lang w:val="en-US"/>
              </w:rPr>
              <w:t>’</w:t>
            </w:r>
            <w:r>
              <w:rPr>
                <w:color w:val="auto"/>
                <w:sz w:val="24"/>
                <w:szCs w:val="24"/>
                <w:lang w:val="uk-UA"/>
              </w:rPr>
              <w:t>яненко Вікторія Павлівна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Новотроїцька ЗОШ № 1</w:t>
            </w:r>
          </w:p>
          <w:p w:rsidR="009943A6" w:rsidRPr="00D84D87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Херсонська область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AE1EE3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Костерєва Оксана Володимирівна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 w:rsidRPr="00CC7D47">
              <w:rPr>
                <w:sz w:val="24"/>
                <w:szCs w:val="24"/>
                <w:lang w:val="uk-UA"/>
              </w:rPr>
              <w:t>Тополинська ЗОШ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943A6" w:rsidRPr="001E3361" w:rsidRDefault="009943A6" w:rsidP="00D2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Нікольського району Донецької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AE1EE3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color w:val="auto"/>
                <w:sz w:val="24"/>
                <w:szCs w:val="24"/>
                <w:lang w:val="uk-UA"/>
              </w:rPr>
              <w:t>Кравцов Владислав Сергійович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C7CDB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color w:val="auto"/>
                <w:sz w:val="24"/>
                <w:szCs w:val="24"/>
                <w:lang w:val="uk-UA"/>
              </w:rPr>
              <w:t>Кузьменко Сергій Михайлович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C7CDB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77362F">
              <w:rPr>
                <w:color w:val="auto"/>
                <w:sz w:val="24"/>
                <w:szCs w:val="24"/>
                <w:lang w:val="uk-UA"/>
              </w:rPr>
              <w:t>Лапік Дарина Володимирівна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sz w:val="24"/>
                <w:szCs w:val="24"/>
              </w:rPr>
            </w:pPr>
            <w:r w:rsidRPr="0077362F">
              <w:rPr>
                <w:sz w:val="24"/>
                <w:szCs w:val="24"/>
              </w:rPr>
              <w:t xml:space="preserve">Генічеська ЗОШ № </w:t>
            </w:r>
            <w:r w:rsidRPr="0077362F">
              <w:rPr>
                <w:sz w:val="24"/>
                <w:szCs w:val="24"/>
                <w:lang w:val="uk-UA"/>
              </w:rPr>
              <w:t xml:space="preserve">1 </w:t>
            </w:r>
            <w:r w:rsidRPr="0077362F">
              <w:rPr>
                <w:sz w:val="24"/>
                <w:szCs w:val="24"/>
              </w:rPr>
              <w:t>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C7CDB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77362F">
              <w:rPr>
                <w:color w:val="auto"/>
                <w:sz w:val="24"/>
                <w:szCs w:val="24"/>
                <w:lang w:val="uk-UA"/>
              </w:rPr>
              <w:t>Леонов Євген Юрійович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sz w:val="24"/>
                <w:szCs w:val="24"/>
              </w:rPr>
            </w:pPr>
            <w:r w:rsidRPr="0077362F">
              <w:rPr>
                <w:sz w:val="24"/>
                <w:szCs w:val="24"/>
              </w:rPr>
              <w:t xml:space="preserve">Генічеська ЗОШ № </w:t>
            </w:r>
            <w:r w:rsidRPr="0077362F">
              <w:rPr>
                <w:sz w:val="24"/>
                <w:szCs w:val="24"/>
                <w:lang w:val="uk-UA"/>
              </w:rPr>
              <w:t xml:space="preserve">1 </w:t>
            </w:r>
            <w:r w:rsidRPr="0077362F">
              <w:rPr>
                <w:sz w:val="24"/>
                <w:szCs w:val="24"/>
              </w:rPr>
              <w:t>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C7CDB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color w:val="auto"/>
                <w:sz w:val="24"/>
                <w:szCs w:val="24"/>
                <w:lang w:val="uk-UA"/>
              </w:rPr>
              <w:t>Лісецький Дмитро Євгенович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C7CDB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Малаєв Максим Олександрович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 w:rsidRPr="00CC7D47">
              <w:rPr>
                <w:sz w:val="24"/>
                <w:szCs w:val="24"/>
                <w:lang w:val="uk-UA"/>
              </w:rPr>
              <w:t>Тополинська ЗОШ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943A6" w:rsidRPr="00CC7D47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Нікольського району Донецької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35769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77362F">
              <w:rPr>
                <w:color w:val="auto"/>
                <w:sz w:val="24"/>
                <w:szCs w:val="24"/>
                <w:lang w:val="uk-UA"/>
              </w:rPr>
              <w:t>Мілосьордова Юлія Володимирівна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sz w:val="24"/>
                <w:szCs w:val="24"/>
              </w:rPr>
            </w:pPr>
            <w:r w:rsidRPr="0077362F">
              <w:rPr>
                <w:sz w:val="24"/>
                <w:szCs w:val="24"/>
              </w:rPr>
              <w:t xml:space="preserve">Генічеська ЗОШ № </w:t>
            </w:r>
            <w:r w:rsidRPr="0077362F">
              <w:rPr>
                <w:sz w:val="24"/>
                <w:szCs w:val="24"/>
                <w:lang w:val="uk-UA"/>
              </w:rPr>
              <w:t xml:space="preserve">1 </w:t>
            </w:r>
            <w:r w:rsidRPr="0077362F">
              <w:rPr>
                <w:sz w:val="24"/>
                <w:szCs w:val="24"/>
              </w:rPr>
              <w:t>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35769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color w:val="auto"/>
                <w:sz w:val="24"/>
                <w:szCs w:val="24"/>
                <w:lang w:val="uk-UA"/>
              </w:rPr>
              <w:t>Муц Юлія Вадимівна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35769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77362F">
              <w:rPr>
                <w:color w:val="auto"/>
                <w:sz w:val="24"/>
                <w:szCs w:val="24"/>
                <w:lang w:val="uk-UA"/>
              </w:rPr>
              <w:t>Новосельцева Аліна Олегівна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77362F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35769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77362F">
              <w:rPr>
                <w:color w:val="auto"/>
                <w:sz w:val="24"/>
                <w:szCs w:val="24"/>
                <w:lang w:val="uk-UA"/>
              </w:rPr>
              <w:t>Притула Тетяна Григорівна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sz w:val="24"/>
                <w:szCs w:val="24"/>
              </w:rPr>
            </w:pPr>
            <w:r w:rsidRPr="0077362F">
              <w:rPr>
                <w:sz w:val="24"/>
                <w:szCs w:val="24"/>
              </w:rPr>
              <w:t>Генічеськ</w:t>
            </w:r>
            <w:r w:rsidRPr="0077362F">
              <w:rPr>
                <w:sz w:val="24"/>
                <w:szCs w:val="24"/>
                <w:lang w:val="uk-UA"/>
              </w:rPr>
              <w:t>ий</w:t>
            </w:r>
            <w:r w:rsidRPr="0077362F">
              <w:rPr>
                <w:sz w:val="24"/>
                <w:szCs w:val="24"/>
              </w:rPr>
              <w:t xml:space="preserve"> НВК «Гімназія – спеціалізована школа з поглибленим вивченням іноземних мов»,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35769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color w:val="auto"/>
                <w:sz w:val="24"/>
                <w:szCs w:val="24"/>
                <w:lang w:val="uk-UA"/>
              </w:rPr>
              <w:t>Рудаков Євген Станіславович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sz w:val="24"/>
                <w:szCs w:val="24"/>
              </w:rPr>
            </w:pPr>
            <w:r w:rsidRPr="001E3361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35769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77362F">
              <w:rPr>
                <w:color w:val="auto"/>
                <w:sz w:val="24"/>
                <w:szCs w:val="24"/>
                <w:lang w:val="uk-UA"/>
              </w:rPr>
              <w:t>Сафронов Єгор Русланович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sz w:val="24"/>
                <w:szCs w:val="24"/>
              </w:rPr>
            </w:pPr>
            <w:r w:rsidRPr="0077362F">
              <w:rPr>
                <w:sz w:val="24"/>
                <w:szCs w:val="24"/>
              </w:rPr>
              <w:t>Генічеськ</w:t>
            </w:r>
            <w:r w:rsidRPr="0077362F">
              <w:rPr>
                <w:sz w:val="24"/>
                <w:szCs w:val="24"/>
                <w:lang w:val="uk-UA"/>
              </w:rPr>
              <w:t>ий</w:t>
            </w:r>
            <w:r w:rsidRPr="0077362F">
              <w:rPr>
                <w:sz w:val="24"/>
                <w:szCs w:val="24"/>
              </w:rPr>
              <w:t xml:space="preserve"> НВК «Гімназія – спеціалізована школа з поглиб</w:t>
            </w:r>
            <w:r>
              <w:rPr>
                <w:sz w:val="24"/>
                <w:szCs w:val="24"/>
              </w:rPr>
              <w:t>леним вивченням іноземних мов»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362F">
              <w:rPr>
                <w:sz w:val="24"/>
                <w:szCs w:val="24"/>
              </w:rPr>
              <w:t>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35769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color w:val="auto"/>
                <w:sz w:val="24"/>
                <w:szCs w:val="24"/>
                <w:lang w:val="uk-UA"/>
              </w:rPr>
              <w:t>Слєпов Микита Віталійович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sz w:val="24"/>
                <w:szCs w:val="24"/>
                <w:lang w:val="uk-UA"/>
              </w:rPr>
            </w:pPr>
            <w:r w:rsidRPr="001E3361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35769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Хороших Олександр Леонідович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Нікольська гімназія «Софія»</w:t>
            </w:r>
          </w:p>
          <w:p w:rsidR="009943A6" w:rsidRPr="001E3361" w:rsidRDefault="009943A6" w:rsidP="00D2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Донецької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35769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77362F">
              <w:rPr>
                <w:color w:val="auto"/>
                <w:sz w:val="24"/>
                <w:szCs w:val="24"/>
                <w:lang w:val="uk-UA"/>
              </w:rPr>
              <w:t>Чемеринська Анастасія Романівна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sz w:val="24"/>
                <w:szCs w:val="24"/>
                <w:lang w:val="uk-UA"/>
              </w:rPr>
            </w:pPr>
            <w:r w:rsidRPr="0077362F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35769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Чищенко Карина Олексіївна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Новотроїцький ліцей № 2</w:t>
            </w:r>
          </w:p>
          <w:p w:rsidR="009943A6" w:rsidRPr="004A0AFB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Херсонська область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35769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77362F">
              <w:rPr>
                <w:color w:val="auto"/>
                <w:sz w:val="24"/>
                <w:szCs w:val="24"/>
                <w:lang w:val="uk-UA"/>
              </w:rPr>
              <w:t>Шкурко Ігор Костянтинович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7362F" w:rsidRDefault="009943A6" w:rsidP="00D229D5">
            <w:pPr>
              <w:rPr>
                <w:sz w:val="24"/>
                <w:szCs w:val="24"/>
                <w:lang w:val="uk-UA"/>
              </w:rPr>
            </w:pPr>
            <w:r w:rsidRPr="0077362F">
              <w:rPr>
                <w:sz w:val="24"/>
                <w:szCs w:val="24"/>
              </w:rPr>
              <w:t>Генічеськ</w:t>
            </w:r>
            <w:r w:rsidRPr="0077362F">
              <w:rPr>
                <w:sz w:val="24"/>
                <w:szCs w:val="24"/>
                <w:lang w:val="uk-UA"/>
              </w:rPr>
              <w:t>ий</w:t>
            </w:r>
            <w:r w:rsidRPr="0077362F">
              <w:rPr>
                <w:sz w:val="24"/>
                <w:szCs w:val="24"/>
              </w:rPr>
              <w:t xml:space="preserve"> НВК «Гімназія – спеціалізована школа з поглиб</w:t>
            </w:r>
            <w:r>
              <w:rPr>
                <w:sz w:val="24"/>
                <w:szCs w:val="24"/>
              </w:rPr>
              <w:t>леним вивченням іноземних мов»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362F">
              <w:rPr>
                <w:sz w:val="24"/>
                <w:szCs w:val="24"/>
              </w:rPr>
              <w:t>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35769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425A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1E3361">
              <w:rPr>
                <w:color w:val="auto"/>
                <w:sz w:val="24"/>
                <w:szCs w:val="24"/>
                <w:lang w:val="uk-UA"/>
              </w:rPr>
              <w:t>Щербіна Крістіна Олексіївна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sz w:val="24"/>
                <w:szCs w:val="24"/>
                <w:lang w:val="uk-UA"/>
              </w:rPr>
            </w:pPr>
            <w:r w:rsidRPr="001E3361">
              <w:rPr>
                <w:sz w:val="24"/>
                <w:szCs w:val="24"/>
              </w:rPr>
              <w:t>НВК «Генічеська ЗОШ № 3» Херсонської області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35769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943A6" w:rsidRPr="003D16B3" w:rsidRDefault="009943A6" w:rsidP="003D16B3">
      <w:pPr>
        <w:jc w:val="both"/>
        <w:rPr>
          <w:sz w:val="24"/>
          <w:szCs w:val="24"/>
          <w:lang w:val="uk-UA"/>
        </w:rPr>
      </w:pPr>
    </w:p>
    <w:p w:rsidR="009943A6" w:rsidRDefault="009943A6" w:rsidP="00564F7C">
      <w:pPr>
        <w:pStyle w:val="Heading3"/>
        <w:rPr>
          <w:caps w:val="0"/>
          <w:sz w:val="24"/>
          <w:szCs w:val="24"/>
        </w:rPr>
      </w:pPr>
      <w:r w:rsidRPr="0062376B">
        <w:rPr>
          <w:caps w:val="0"/>
          <w:sz w:val="24"/>
          <w:szCs w:val="24"/>
        </w:rPr>
        <w:t xml:space="preserve">з </w:t>
      </w:r>
      <w:r>
        <w:rPr>
          <w:caps w:val="0"/>
          <w:sz w:val="24"/>
          <w:szCs w:val="24"/>
        </w:rPr>
        <w:t>історії України</w:t>
      </w:r>
      <w:r w:rsidRPr="0062376B">
        <w:rPr>
          <w:caps w:val="0"/>
          <w:sz w:val="24"/>
          <w:szCs w:val="24"/>
        </w:rPr>
        <w:t>:</w:t>
      </w:r>
    </w:p>
    <w:p w:rsidR="009943A6" w:rsidRPr="00805AFF" w:rsidRDefault="009943A6" w:rsidP="00564F7C">
      <w:pPr>
        <w:rPr>
          <w:sz w:val="24"/>
          <w:szCs w:val="24"/>
          <w:lang w:val="uk-UA"/>
        </w:rPr>
      </w:pPr>
    </w:p>
    <w:tbl>
      <w:tblPr>
        <w:tblW w:w="9740" w:type="dxa"/>
        <w:tblInd w:w="97" w:type="dxa"/>
        <w:tblLook w:val="00A0"/>
      </w:tblPr>
      <w:tblGrid>
        <w:gridCol w:w="578"/>
        <w:gridCol w:w="2673"/>
        <w:gridCol w:w="3381"/>
        <w:gridCol w:w="829"/>
        <w:gridCol w:w="2279"/>
      </w:tblGrid>
      <w:tr w:rsidR="009943A6" w:rsidRPr="006F5F76" w:rsidTr="00805AF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D521A6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D521A6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D521A6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D521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9943A6" w:rsidRPr="006F5F76" w:rsidTr="00805AF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 w:rsidRPr="00D15C44">
              <w:rPr>
                <w:color w:val="auto"/>
                <w:sz w:val="24"/>
                <w:szCs w:val="24"/>
                <w:lang w:val="uk-UA"/>
              </w:rPr>
              <w:t>Атаєв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Самір Гурбаналі огли 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 w:rsidRPr="00CC7D47">
              <w:rPr>
                <w:sz w:val="24"/>
                <w:szCs w:val="24"/>
                <w:lang w:val="uk-UA"/>
              </w:rPr>
              <w:t>Тополинська ЗОШ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Нікольського району Донецької області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05AF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Велико-Іваненко Владислав Сергійович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КЗ «Нікольська ЗОШ № 1»</w:t>
            </w:r>
          </w:p>
          <w:p w:rsidR="009943A6" w:rsidRPr="001E3361" w:rsidRDefault="009943A6" w:rsidP="00D2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Донецької області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05AF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Габатель Данило Сергійович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Новотроїцька ЗОШ № 1</w:t>
            </w:r>
          </w:p>
          <w:p w:rsidR="009943A6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Херсонська область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05AF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Єфрємов Руслан Костянтинович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Новотроїцька ЗОШ № 1</w:t>
            </w:r>
          </w:p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Херсонська область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05AF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Жук Олександр Сергійович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КЗ «Нікольська ЗОШ № 1»</w:t>
            </w:r>
          </w:p>
          <w:p w:rsidR="009943A6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Донецької області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05AF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Карташов Максим Олександрович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КЗ «Нікольська ЗОШ № 1»</w:t>
            </w:r>
          </w:p>
          <w:p w:rsidR="009943A6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Донецької області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05AF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Костерєва Оксана Володимирівна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 w:rsidRPr="00CC7D47">
              <w:rPr>
                <w:sz w:val="24"/>
                <w:szCs w:val="24"/>
                <w:lang w:val="uk-UA"/>
              </w:rPr>
              <w:t>Тополинська ЗОШ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943A6" w:rsidRPr="001E3361" w:rsidRDefault="009943A6" w:rsidP="00D2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Нікольського району Донецької області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05AF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1E336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Максименко Катерина Сергіївна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 w:rsidRPr="00CC7D47">
              <w:rPr>
                <w:sz w:val="24"/>
                <w:szCs w:val="24"/>
                <w:lang w:val="uk-UA"/>
              </w:rPr>
              <w:t>Тополинська ЗОШ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943A6" w:rsidRPr="001E3361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Нікольського району Донецької області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43A6" w:rsidRPr="006F5F76" w:rsidTr="00805AF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Сулейманова Ленара Ревинурівна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Новотроїцька ЗОШ № 1</w:t>
            </w:r>
          </w:p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Херсонська область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943A6" w:rsidRDefault="009943A6" w:rsidP="002A10E4">
      <w:pPr>
        <w:pStyle w:val="BodyText2"/>
        <w:ind w:left="294" w:hanging="294"/>
        <w:rPr>
          <w:b/>
          <w:bCs/>
          <w:sz w:val="24"/>
          <w:szCs w:val="24"/>
        </w:rPr>
      </w:pPr>
    </w:p>
    <w:p w:rsidR="009943A6" w:rsidRDefault="009943A6" w:rsidP="00035068">
      <w:pPr>
        <w:pStyle w:val="Heading3"/>
        <w:rPr>
          <w:caps w:val="0"/>
          <w:sz w:val="24"/>
          <w:szCs w:val="24"/>
        </w:rPr>
      </w:pPr>
      <w:r w:rsidRPr="0062376B">
        <w:rPr>
          <w:caps w:val="0"/>
          <w:sz w:val="24"/>
          <w:szCs w:val="24"/>
        </w:rPr>
        <w:t xml:space="preserve">з </w:t>
      </w:r>
      <w:r>
        <w:rPr>
          <w:caps w:val="0"/>
          <w:sz w:val="24"/>
          <w:szCs w:val="24"/>
        </w:rPr>
        <w:t>англійської мови</w:t>
      </w:r>
      <w:r w:rsidRPr="0062376B">
        <w:rPr>
          <w:caps w:val="0"/>
          <w:sz w:val="24"/>
          <w:szCs w:val="24"/>
        </w:rPr>
        <w:t>:</w:t>
      </w:r>
    </w:p>
    <w:p w:rsidR="009943A6" w:rsidRPr="00887DFB" w:rsidRDefault="009943A6" w:rsidP="00035068">
      <w:pPr>
        <w:rPr>
          <w:sz w:val="24"/>
          <w:szCs w:val="24"/>
          <w:lang w:val="uk-UA"/>
        </w:rPr>
      </w:pPr>
    </w:p>
    <w:tbl>
      <w:tblPr>
        <w:tblW w:w="9754" w:type="dxa"/>
        <w:tblInd w:w="97" w:type="dxa"/>
        <w:tblLook w:val="00A0"/>
      </w:tblPr>
      <w:tblGrid>
        <w:gridCol w:w="578"/>
        <w:gridCol w:w="2667"/>
        <w:gridCol w:w="3401"/>
        <w:gridCol w:w="826"/>
        <w:gridCol w:w="2282"/>
      </w:tblGrid>
      <w:tr w:rsidR="009943A6" w:rsidRPr="006F5F76" w:rsidTr="00887DFB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D521A6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D521A6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D521A6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D521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9943A6" w:rsidRPr="006F5F76" w:rsidTr="00887DFB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3007D4" w:rsidRDefault="009943A6" w:rsidP="00D229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D118F1" w:rsidRDefault="009943A6" w:rsidP="00D229D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Шпак Олександр Олександрович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Новотроїцька ЗОШ № 1</w:t>
            </w:r>
          </w:p>
          <w:p w:rsidR="009943A6" w:rsidRPr="00D118F1" w:rsidRDefault="009943A6" w:rsidP="00D229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Херсонська область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A6" w:rsidRPr="007A08C4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A6" w:rsidRDefault="009943A6" w:rsidP="00D229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943A6" w:rsidRDefault="009943A6" w:rsidP="002A10E4">
      <w:pPr>
        <w:pStyle w:val="BodyText2"/>
        <w:ind w:left="294" w:hanging="294"/>
        <w:rPr>
          <w:b/>
          <w:bCs/>
          <w:sz w:val="24"/>
          <w:szCs w:val="24"/>
        </w:rPr>
      </w:pPr>
    </w:p>
    <w:p w:rsidR="009943A6" w:rsidRDefault="009943A6" w:rsidP="002A10E4">
      <w:pPr>
        <w:jc w:val="both"/>
        <w:rPr>
          <w:sz w:val="24"/>
          <w:szCs w:val="24"/>
          <w:highlight w:val="yellow"/>
          <w:lang w:val="uk-UA"/>
        </w:rPr>
      </w:pPr>
    </w:p>
    <w:sectPr w:rsidR="009943A6" w:rsidSect="008C3089">
      <w:footerReference w:type="even" r:id="rId6"/>
      <w:footerReference w:type="default" r:id="rId7"/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A6" w:rsidRDefault="009943A6" w:rsidP="00CF31EA">
      <w:r>
        <w:separator/>
      </w:r>
    </w:p>
  </w:endnote>
  <w:endnote w:type="continuationSeparator" w:id="0">
    <w:p w:rsidR="009943A6" w:rsidRDefault="009943A6" w:rsidP="00CF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A6" w:rsidRDefault="009943A6" w:rsidP="003B5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3A6" w:rsidRDefault="009943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A6" w:rsidRPr="001A38BC" w:rsidRDefault="009943A6" w:rsidP="003B59ED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1A38BC">
      <w:rPr>
        <w:rStyle w:val="PageNumber"/>
        <w:sz w:val="24"/>
        <w:szCs w:val="24"/>
      </w:rPr>
      <w:fldChar w:fldCharType="begin"/>
    </w:r>
    <w:r w:rsidRPr="001A38BC">
      <w:rPr>
        <w:rStyle w:val="PageNumber"/>
        <w:sz w:val="24"/>
        <w:szCs w:val="24"/>
      </w:rPr>
      <w:instrText xml:space="preserve">PAGE  </w:instrText>
    </w:r>
    <w:r w:rsidRPr="001A38B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1A38BC">
      <w:rPr>
        <w:rStyle w:val="PageNumber"/>
        <w:sz w:val="24"/>
        <w:szCs w:val="24"/>
      </w:rPr>
      <w:fldChar w:fldCharType="end"/>
    </w:r>
  </w:p>
  <w:p w:rsidR="009943A6" w:rsidRDefault="00994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A6" w:rsidRDefault="009943A6" w:rsidP="00CF31EA">
      <w:r>
        <w:separator/>
      </w:r>
    </w:p>
  </w:footnote>
  <w:footnote w:type="continuationSeparator" w:id="0">
    <w:p w:rsidR="009943A6" w:rsidRDefault="009943A6" w:rsidP="00CF3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E4"/>
    <w:rsid w:val="00011A01"/>
    <w:rsid w:val="0001269C"/>
    <w:rsid w:val="00015723"/>
    <w:rsid w:val="00015CC6"/>
    <w:rsid w:val="00015F1E"/>
    <w:rsid w:val="00017D12"/>
    <w:rsid w:val="00023235"/>
    <w:rsid w:val="00023F69"/>
    <w:rsid w:val="00035068"/>
    <w:rsid w:val="00037DDC"/>
    <w:rsid w:val="00037F24"/>
    <w:rsid w:val="00041ACB"/>
    <w:rsid w:val="00044B43"/>
    <w:rsid w:val="000452DC"/>
    <w:rsid w:val="00056227"/>
    <w:rsid w:val="000562A4"/>
    <w:rsid w:val="0005785C"/>
    <w:rsid w:val="00057B60"/>
    <w:rsid w:val="00060A48"/>
    <w:rsid w:val="00060E5A"/>
    <w:rsid w:val="0007158E"/>
    <w:rsid w:val="00071987"/>
    <w:rsid w:val="00075006"/>
    <w:rsid w:val="0007518E"/>
    <w:rsid w:val="00076213"/>
    <w:rsid w:val="000815E1"/>
    <w:rsid w:val="00081DB1"/>
    <w:rsid w:val="0008358F"/>
    <w:rsid w:val="00084BA1"/>
    <w:rsid w:val="00092916"/>
    <w:rsid w:val="00095785"/>
    <w:rsid w:val="000B2EEE"/>
    <w:rsid w:val="000B3542"/>
    <w:rsid w:val="000B4AD3"/>
    <w:rsid w:val="000B7150"/>
    <w:rsid w:val="000C2DB0"/>
    <w:rsid w:val="000C39A3"/>
    <w:rsid w:val="000D4FC3"/>
    <w:rsid w:val="000D795E"/>
    <w:rsid w:val="000E1558"/>
    <w:rsid w:val="000E16CF"/>
    <w:rsid w:val="000F3199"/>
    <w:rsid w:val="000F711C"/>
    <w:rsid w:val="001155AF"/>
    <w:rsid w:val="00126E70"/>
    <w:rsid w:val="0013131C"/>
    <w:rsid w:val="00132296"/>
    <w:rsid w:val="0014179D"/>
    <w:rsid w:val="00143745"/>
    <w:rsid w:val="00143B0D"/>
    <w:rsid w:val="00144FBF"/>
    <w:rsid w:val="001479DB"/>
    <w:rsid w:val="00152775"/>
    <w:rsid w:val="00161E57"/>
    <w:rsid w:val="001725BF"/>
    <w:rsid w:val="0017585B"/>
    <w:rsid w:val="001810B6"/>
    <w:rsid w:val="00182261"/>
    <w:rsid w:val="00183BD1"/>
    <w:rsid w:val="00183E2B"/>
    <w:rsid w:val="00186C69"/>
    <w:rsid w:val="0018707C"/>
    <w:rsid w:val="0019052D"/>
    <w:rsid w:val="00190A5C"/>
    <w:rsid w:val="00196C9D"/>
    <w:rsid w:val="001A38BC"/>
    <w:rsid w:val="001A7928"/>
    <w:rsid w:val="001C1ACF"/>
    <w:rsid w:val="001C28AC"/>
    <w:rsid w:val="001C42BF"/>
    <w:rsid w:val="001C52CF"/>
    <w:rsid w:val="001E3361"/>
    <w:rsid w:val="001E38BE"/>
    <w:rsid w:val="001E5C4F"/>
    <w:rsid w:val="001E5F14"/>
    <w:rsid w:val="00204286"/>
    <w:rsid w:val="00205F27"/>
    <w:rsid w:val="002117C2"/>
    <w:rsid w:val="00216644"/>
    <w:rsid w:val="0021690B"/>
    <w:rsid w:val="0022064E"/>
    <w:rsid w:val="00222D47"/>
    <w:rsid w:val="002312D1"/>
    <w:rsid w:val="0023296F"/>
    <w:rsid w:val="00233CE8"/>
    <w:rsid w:val="00247AD1"/>
    <w:rsid w:val="00250FD5"/>
    <w:rsid w:val="00261950"/>
    <w:rsid w:val="0026451B"/>
    <w:rsid w:val="0026453B"/>
    <w:rsid w:val="00264B2B"/>
    <w:rsid w:val="002656EE"/>
    <w:rsid w:val="002661F5"/>
    <w:rsid w:val="00270C02"/>
    <w:rsid w:val="002777E2"/>
    <w:rsid w:val="00277C3B"/>
    <w:rsid w:val="00287279"/>
    <w:rsid w:val="00294BE5"/>
    <w:rsid w:val="0029554D"/>
    <w:rsid w:val="00297D81"/>
    <w:rsid w:val="002A10E4"/>
    <w:rsid w:val="002A1657"/>
    <w:rsid w:val="002A245E"/>
    <w:rsid w:val="002A4792"/>
    <w:rsid w:val="002A6D12"/>
    <w:rsid w:val="002B23ED"/>
    <w:rsid w:val="002B70AB"/>
    <w:rsid w:val="002C423B"/>
    <w:rsid w:val="002D59D5"/>
    <w:rsid w:val="002D6D5F"/>
    <w:rsid w:val="002E60E9"/>
    <w:rsid w:val="002F25A3"/>
    <w:rsid w:val="002F41FE"/>
    <w:rsid w:val="002F4785"/>
    <w:rsid w:val="002F585E"/>
    <w:rsid w:val="003007D4"/>
    <w:rsid w:val="00302131"/>
    <w:rsid w:val="00304195"/>
    <w:rsid w:val="00304826"/>
    <w:rsid w:val="00305648"/>
    <w:rsid w:val="00306930"/>
    <w:rsid w:val="00310F96"/>
    <w:rsid w:val="003125E1"/>
    <w:rsid w:val="0031278B"/>
    <w:rsid w:val="00314649"/>
    <w:rsid w:val="00321A27"/>
    <w:rsid w:val="00322E7C"/>
    <w:rsid w:val="00326C3C"/>
    <w:rsid w:val="00330D73"/>
    <w:rsid w:val="00335528"/>
    <w:rsid w:val="00341E04"/>
    <w:rsid w:val="00342076"/>
    <w:rsid w:val="00353B9E"/>
    <w:rsid w:val="00353D24"/>
    <w:rsid w:val="003662CB"/>
    <w:rsid w:val="00371E6D"/>
    <w:rsid w:val="00375097"/>
    <w:rsid w:val="003760F1"/>
    <w:rsid w:val="00384E2C"/>
    <w:rsid w:val="003915CC"/>
    <w:rsid w:val="00392639"/>
    <w:rsid w:val="00395779"/>
    <w:rsid w:val="003A6DCE"/>
    <w:rsid w:val="003A75EA"/>
    <w:rsid w:val="003B1E39"/>
    <w:rsid w:val="003B3BD0"/>
    <w:rsid w:val="003B59ED"/>
    <w:rsid w:val="003C046A"/>
    <w:rsid w:val="003C397B"/>
    <w:rsid w:val="003D16B3"/>
    <w:rsid w:val="003D2B3E"/>
    <w:rsid w:val="003D3BB9"/>
    <w:rsid w:val="003D5EA6"/>
    <w:rsid w:val="003E1120"/>
    <w:rsid w:val="003E77A8"/>
    <w:rsid w:val="003F1510"/>
    <w:rsid w:val="003F1FFF"/>
    <w:rsid w:val="003F499C"/>
    <w:rsid w:val="003F4B08"/>
    <w:rsid w:val="003F6CE9"/>
    <w:rsid w:val="003F7C20"/>
    <w:rsid w:val="004028D1"/>
    <w:rsid w:val="00403D2D"/>
    <w:rsid w:val="00404102"/>
    <w:rsid w:val="00410E33"/>
    <w:rsid w:val="004112F5"/>
    <w:rsid w:val="004121F2"/>
    <w:rsid w:val="00421B04"/>
    <w:rsid w:val="0042300F"/>
    <w:rsid w:val="00423B9C"/>
    <w:rsid w:val="004257A3"/>
    <w:rsid w:val="00434874"/>
    <w:rsid w:val="00435499"/>
    <w:rsid w:val="00437E9D"/>
    <w:rsid w:val="00445200"/>
    <w:rsid w:val="004458CC"/>
    <w:rsid w:val="00446AAD"/>
    <w:rsid w:val="0044719A"/>
    <w:rsid w:val="0045164D"/>
    <w:rsid w:val="00451BE4"/>
    <w:rsid w:val="00451F1E"/>
    <w:rsid w:val="00470924"/>
    <w:rsid w:val="004843EA"/>
    <w:rsid w:val="00487593"/>
    <w:rsid w:val="004A0AFB"/>
    <w:rsid w:val="004A3830"/>
    <w:rsid w:val="004A4941"/>
    <w:rsid w:val="004A4F31"/>
    <w:rsid w:val="004B6119"/>
    <w:rsid w:val="004C1042"/>
    <w:rsid w:val="004C1C47"/>
    <w:rsid w:val="004C5B5A"/>
    <w:rsid w:val="004D438F"/>
    <w:rsid w:val="004D5288"/>
    <w:rsid w:val="004D54E2"/>
    <w:rsid w:val="004D5712"/>
    <w:rsid w:val="004D5C98"/>
    <w:rsid w:val="004E7D8A"/>
    <w:rsid w:val="004F1104"/>
    <w:rsid w:val="00501BF0"/>
    <w:rsid w:val="005107A2"/>
    <w:rsid w:val="00515256"/>
    <w:rsid w:val="00517F97"/>
    <w:rsid w:val="00520F57"/>
    <w:rsid w:val="005234E3"/>
    <w:rsid w:val="00525A2A"/>
    <w:rsid w:val="005263B9"/>
    <w:rsid w:val="00526912"/>
    <w:rsid w:val="0052788A"/>
    <w:rsid w:val="0053074F"/>
    <w:rsid w:val="005334AC"/>
    <w:rsid w:val="00534B73"/>
    <w:rsid w:val="0054261A"/>
    <w:rsid w:val="00544B87"/>
    <w:rsid w:val="00550CBB"/>
    <w:rsid w:val="005514A8"/>
    <w:rsid w:val="00557D6D"/>
    <w:rsid w:val="00560FCB"/>
    <w:rsid w:val="00564F7C"/>
    <w:rsid w:val="005705AA"/>
    <w:rsid w:val="0057740A"/>
    <w:rsid w:val="00581118"/>
    <w:rsid w:val="0058206C"/>
    <w:rsid w:val="00582E29"/>
    <w:rsid w:val="00593C75"/>
    <w:rsid w:val="0059503A"/>
    <w:rsid w:val="005A120E"/>
    <w:rsid w:val="005A5D48"/>
    <w:rsid w:val="005A7395"/>
    <w:rsid w:val="005B41CF"/>
    <w:rsid w:val="005B50DA"/>
    <w:rsid w:val="005B6D26"/>
    <w:rsid w:val="005C0EC3"/>
    <w:rsid w:val="005C1386"/>
    <w:rsid w:val="005C4B10"/>
    <w:rsid w:val="005C6C26"/>
    <w:rsid w:val="005C6D24"/>
    <w:rsid w:val="005C70D3"/>
    <w:rsid w:val="005D1C3F"/>
    <w:rsid w:val="005E3127"/>
    <w:rsid w:val="005F3F05"/>
    <w:rsid w:val="005F535E"/>
    <w:rsid w:val="00606A25"/>
    <w:rsid w:val="0061393A"/>
    <w:rsid w:val="00614583"/>
    <w:rsid w:val="00614D6E"/>
    <w:rsid w:val="00620A33"/>
    <w:rsid w:val="00621566"/>
    <w:rsid w:val="0062376B"/>
    <w:rsid w:val="00627D00"/>
    <w:rsid w:val="00633026"/>
    <w:rsid w:val="00635AAC"/>
    <w:rsid w:val="00644B53"/>
    <w:rsid w:val="006478E2"/>
    <w:rsid w:val="00647CCD"/>
    <w:rsid w:val="00652FFE"/>
    <w:rsid w:val="00660F36"/>
    <w:rsid w:val="0066377A"/>
    <w:rsid w:val="0066386F"/>
    <w:rsid w:val="00664ABB"/>
    <w:rsid w:val="00664D48"/>
    <w:rsid w:val="00667ACD"/>
    <w:rsid w:val="0067358A"/>
    <w:rsid w:val="0067386B"/>
    <w:rsid w:val="0067458F"/>
    <w:rsid w:val="00674957"/>
    <w:rsid w:val="00675E82"/>
    <w:rsid w:val="0068130B"/>
    <w:rsid w:val="00682600"/>
    <w:rsid w:val="00685128"/>
    <w:rsid w:val="0068514B"/>
    <w:rsid w:val="00687425"/>
    <w:rsid w:val="00693091"/>
    <w:rsid w:val="006950E8"/>
    <w:rsid w:val="00696B65"/>
    <w:rsid w:val="00697A9C"/>
    <w:rsid w:val="006A2764"/>
    <w:rsid w:val="006A2F9D"/>
    <w:rsid w:val="006A32F0"/>
    <w:rsid w:val="006B00F8"/>
    <w:rsid w:val="006C1D4D"/>
    <w:rsid w:val="006C7C3F"/>
    <w:rsid w:val="006D31A0"/>
    <w:rsid w:val="006D4B60"/>
    <w:rsid w:val="006D4CE2"/>
    <w:rsid w:val="006E3C9C"/>
    <w:rsid w:val="006E3F26"/>
    <w:rsid w:val="006E5282"/>
    <w:rsid w:val="006E5309"/>
    <w:rsid w:val="006E5EB0"/>
    <w:rsid w:val="006F18C8"/>
    <w:rsid w:val="006F5F76"/>
    <w:rsid w:val="007039A5"/>
    <w:rsid w:val="00704B10"/>
    <w:rsid w:val="00706324"/>
    <w:rsid w:val="00712636"/>
    <w:rsid w:val="00713203"/>
    <w:rsid w:val="00715F44"/>
    <w:rsid w:val="00723DFF"/>
    <w:rsid w:val="00730F01"/>
    <w:rsid w:val="00735769"/>
    <w:rsid w:val="00736676"/>
    <w:rsid w:val="00737B59"/>
    <w:rsid w:val="00740922"/>
    <w:rsid w:val="00740DAB"/>
    <w:rsid w:val="0074511F"/>
    <w:rsid w:val="00747682"/>
    <w:rsid w:val="0075360F"/>
    <w:rsid w:val="00755127"/>
    <w:rsid w:val="00757A70"/>
    <w:rsid w:val="00762030"/>
    <w:rsid w:val="00763924"/>
    <w:rsid w:val="00764DAA"/>
    <w:rsid w:val="007711E6"/>
    <w:rsid w:val="00771904"/>
    <w:rsid w:val="0077362F"/>
    <w:rsid w:val="00775216"/>
    <w:rsid w:val="00775A7F"/>
    <w:rsid w:val="007835D0"/>
    <w:rsid w:val="007870B8"/>
    <w:rsid w:val="00787704"/>
    <w:rsid w:val="00791D32"/>
    <w:rsid w:val="00792D56"/>
    <w:rsid w:val="007A08C4"/>
    <w:rsid w:val="007A4756"/>
    <w:rsid w:val="007A4AC0"/>
    <w:rsid w:val="007A749D"/>
    <w:rsid w:val="007B01C3"/>
    <w:rsid w:val="007B0A69"/>
    <w:rsid w:val="007B3677"/>
    <w:rsid w:val="007B5144"/>
    <w:rsid w:val="007B5266"/>
    <w:rsid w:val="007C2311"/>
    <w:rsid w:val="007C7CDB"/>
    <w:rsid w:val="007D6DAB"/>
    <w:rsid w:val="007E1BF8"/>
    <w:rsid w:val="007E1CBA"/>
    <w:rsid w:val="007E40EC"/>
    <w:rsid w:val="007E6EE6"/>
    <w:rsid w:val="007E75F7"/>
    <w:rsid w:val="007E765F"/>
    <w:rsid w:val="007F3DC3"/>
    <w:rsid w:val="007F52B6"/>
    <w:rsid w:val="00800E1E"/>
    <w:rsid w:val="00802391"/>
    <w:rsid w:val="00805AFF"/>
    <w:rsid w:val="00812C46"/>
    <w:rsid w:val="0081570B"/>
    <w:rsid w:val="008268BD"/>
    <w:rsid w:val="0083051B"/>
    <w:rsid w:val="0083424A"/>
    <w:rsid w:val="00837F3F"/>
    <w:rsid w:val="00841845"/>
    <w:rsid w:val="008425AF"/>
    <w:rsid w:val="0084673C"/>
    <w:rsid w:val="00850E1B"/>
    <w:rsid w:val="00857AF1"/>
    <w:rsid w:val="00867A72"/>
    <w:rsid w:val="008709E5"/>
    <w:rsid w:val="00873393"/>
    <w:rsid w:val="00874DDE"/>
    <w:rsid w:val="008753FD"/>
    <w:rsid w:val="00875893"/>
    <w:rsid w:val="008758DC"/>
    <w:rsid w:val="00875BF6"/>
    <w:rsid w:val="008813A2"/>
    <w:rsid w:val="00882C13"/>
    <w:rsid w:val="00887DFB"/>
    <w:rsid w:val="00891EB6"/>
    <w:rsid w:val="00895589"/>
    <w:rsid w:val="008C3089"/>
    <w:rsid w:val="008C33BE"/>
    <w:rsid w:val="008C576B"/>
    <w:rsid w:val="008D13BA"/>
    <w:rsid w:val="008D3674"/>
    <w:rsid w:val="008D52FE"/>
    <w:rsid w:val="008D65A3"/>
    <w:rsid w:val="008D6620"/>
    <w:rsid w:val="008D6B91"/>
    <w:rsid w:val="008E015B"/>
    <w:rsid w:val="008E1C6E"/>
    <w:rsid w:val="008E2E14"/>
    <w:rsid w:val="008E4AC5"/>
    <w:rsid w:val="008F148C"/>
    <w:rsid w:val="008F2764"/>
    <w:rsid w:val="008F45B9"/>
    <w:rsid w:val="008F4B89"/>
    <w:rsid w:val="008F61E6"/>
    <w:rsid w:val="00905285"/>
    <w:rsid w:val="00913884"/>
    <w:rsid w:val="00920A4F"/>
    <w:rsid w:val="009256C8"/>
    <w:rsid w:val="009278AA"/>
    <w:rsid w:val="0094055C"/>
    <w:rsid w:val="00940A9B"/>
    <w:rsid w:val="00941AA7"/>
    <w:rsid w:val="00944C15"/>
    <w:rsid w:val="00953181"/>
    <w:rsid w:val="009539F8"/>
    <w:rsid w:val="009565EA"/>
    <w:rsid w:val="00956E28"/>
    <w:rsid w:val="00961E1D"/>
    <w:rsid w:val="0096219A"/>
    <w:rsid w:val="00965F98"/>
    <w:rsid w:val="009723BD"/>
    <w:rsid w:val="0097704C"/>
    <w:rsid w:val="009833D8"/>
    <w:rsid w:val="009854D7"/>
    <w:rsid w:val="00991A00"/>
    <w:rsid w:val="009929FB"/>
    <w:rsid w:val="009943A6"/>
    <w:rsid w:val="0099702D"/>
    <w:rsid w:val="009A08BB"/>
    <w:rsid w:val="009A72B2"/>
    <w:rsid w:val="009B2CF5"/>
    <w:rsid w:val="009B3272"/>
    <w:rsid w:val="009B5926"/>
    <w:rsid w:val="009B7E6C"/>
    <w:rsid w:val="009C6727"/>
    <w:rsid w:val="009D2117"/>
    <w:rsid w:val="009D24F8"/>
    <w:rsid w:val="009D2C91"/>
    <w:rsid w:val="009D5888"/>
    <w:rsid w:val="009D5C38"/>
    <w:rsid w:val="009E4AA0"/>
    <w:rsid w:val="009E5142"/>
    <w:rsid w:val="009E54ED"/>
    <w:rsid w:val="009E54EF"/>
    <w:rsid w:val="009E740C"/>
    <w:rsid w:val="009F11BB"/>
    <w:rsid w:val="009F29F2"/>
    <w:rsid w:val="009F3525"/>
    <w:rsid w:val="009F3A4B"/>
    <w:rsid w:val="009F450D"/>
    <w:rsid w:val="009F47D4"/>
    <w:rsid w:val="009F7C15"/>
    <w:rsid w:val="00A00164"/>
    <w:rsid w:val="00A01025"/>
    <w:rsid w:val="00A018F4"/>
    <w:rsid w:val="00A03092"/>
    <w:rsid w:val="00A062AF"/>
    <w:rsid w:val="00A06E55"/>
    <w:rsid w:val="00A10117"/>
    <w:rsid w:val="00A10621"/>
    <w:rsid w:val="00A10886"/>
    <w:rsid w:val="00A128B1"/>
    <w:rsid w:val="00A1785D"/>
    <w:rsid w:val="00A21581"/>
    <w:rsid w:val="00A23B1B"/>
    <w:rsid w:val="00A30617"/>
    <w:rsid w:val="00A30ED9"/>
    <w:rsid w:val="00A344C8"/>
    <w:rsid w:val="00A42BA4"/>
    <w:rsid w:val="00A5035F"/>
    <w:rsid w:val="00A54272"/>
    <w:rsid w:val="00A56F99"/>
    <w:rsid w:val="00A575DF"/>
    <w:rsid w:val="00A63E9B"/>
    <w:rsid w:val="00A65327"/>
    <w:rsid w:val="00A67522"/>
    <w:rsid w:val="00A72083"/>
    <w:rsid w:val="00A76992"/>
    <w:rsid w:val="00A93DC5"/>
    <w:rsid w:val="00A949B6"/>
    <w:rsid w:val="00A95373"/>
    <w:rsid w:val="00A97A18"/>
    <w:rsid w:val="00A97C48"/>
    <w:rsid w:val="00AA0054"/>
    <w:rsid w:val="00AA205D"/>
    <w:rsid w:val="00AA4F9B"/>
    <w:rsid w:val="00AB2112"/>
    <w:rsid w:val="00AB4416"/>
    <w:rsid w:val="00AC0E69"/>
    <w:rsid w:val="00AC3C8E"/>
    <w:rsid w:val="00AD0994"/>
    <w:rsid w:val="00AD0A8D"/>
    <w:rsid w:val="00AD3A48"/>
    <w:rsid w:val="00AD4026"/>
    <w:rsid w:val="00AD40F7"/>
    <w:rsid w:val="00AD440D"/>
    <w:rsid w:val="00AD449F"/>
    <w:rsid w:val="00AD6B71"/>
    <w:rsid w:val="00AE1845"/>
    <w:rsid w:val="00AE1EE3"/>
    <w:rsid w:val="00AE3B93"/>
    <w:rsid w:val="00AF7720"/>
    <w:rsid w:val="00B02C41"/>
    <w:rsid w:val="00B113CB"/>
    <w:rsid w:val="00B14450"/>
    <w:rsid w:val="00B258C8"/>
    <w:rsid w:val="00B266BA"/>
    <w:rsid w:val="00B30B03"/>
    <w:rsid w:val="00B347A9"/>
    <w:rsid w:val="00B35EA9"/>
    <w:rsid w:val="00B4089A"/>
    <w:rsid w:val="00B4603F"/>
    <w:rsid w:val="00B5432C"/>
    <w:rsid w:val="00B613C5"/>
    <w:rsid w:val="00B61D88"/>
    <w:rsid w:val="00B62935"/>
    <w:rsid w:val="00B64FA2"/>
    <w:rsid w:val="00B7656D"/>
    <w:rsid w:val="00B8468A"/>
    <w:rsid w:val="00BA08BB"/>
    <w:rsid w:val="00BA2C3F"/>
    <w:rsid w:val="00BA6B8D"/>
    <w:rsid w:val="00BB0C7D"/>
    <w:rsid w:val="00BB3CD6"/>
    <w:rsid w:val="00BB53E6"/>
    <w:rsid w:val="00BB5671"/>
    <w:rsid w:val="00BB5D29"/>
    <w:rsid w:val="00BB6BF2"/>
    <w:rsid w:val="00BB7714"/>
    <w:rsid w:val="00BB78B9"/>
    <w:rsid w:val="00BC0459"/>
    <w:rsid w:val="00BC4B50"/>
    <w:rsid w:val="00BC6B00"/>
    <w:rsid w:val="00BD004C"/>
    <w:rsid w:val="00BD5193"/>
    <w:rsid w:val="00BD664F"/>
    <w:rsid w:val="00BE327A"/>
    <w:rsid w:val="00BE6D39"/>
    <w:rsid w:val="00BE7211"/>
    <w:rsid w:val="00BF0F6A"/>
    <w:rsid w:val="00BF1C1C"/>
    <w:rsid w:val="00BF5DC8"/>
    <w:rsid w:val="00C034D7"/>
    <w:rsid w:val="00C06DEE"/>
    <w:rsid w:val="00C11B9C"/>
    <w:rsid w:val="00C132AF"/>
    <w:rsid w:val="00C1576B"/>
    <w:rsid w:val="00C15C5C"/>
    <w:rsid w:val="00C22C1B"/>
    <w:rsid w:val="00C22FCA"/>
    <w:rsid w:val="00C23D0C"/>
    <w:rsid w:val="00C25E1A"/>
    <w:rsid w:val="00C26C2F"/>
    <w:rsid w:val="00C2755E"/>
    <w:rsid w:val="00C27722"/>
    <w:rsid w:val="00C30BAD"/>
    <w:rsid w:val="00C32468"/>
    <w:rsid w:val="00C40D06"/>
    <w:rsid w:val="00C42953"/>
    <w:rsid w:val="00C4316B"/>
    <w:rsid w:val="00C457ED"/>
    <w:rsid w:val="00C5315D"/>
    <w:rsid w:val="00C56182"/>
    <w:rsid w:val="00C574CD"/>
    <w:rsid w:val="00C57884"/>
    <w:rsid w:val="00C6018B"/>
    <w:rsid w:val="00C64DDF"/>
    <w:rsid w:val="00C7513D"/>
    <w:rsid w:val="00C80EB7"/>
    <w:rsid w:val="00C83164"/>
    <w:rsid w:val="00C8700D"/>
    <w:rsid w:val="00C9340A"/>
    <w:rsid w:val="00CA2065"/>
    <w:rsid w:val="00CA4C90"/>
    <w:rsid w:val="00CA5BF4"/>
    <w:rsid w:val="00CB06B2"/>
    <w:rsid w:val="00CB4FB6"/>
    <w:rsid w:val="00CC05E4"/>
    <w:rsid w:val="00CC5D4F"/>
    <w:rsid w:val="00CC5F75"/>
    <w:rsid w:val="00CC65AF"/>
    <w:rsid w:val="00CC676B"/>
    <w:rsid w:val="00CC7D47"/>
    <w:rsid w:val="00CD3C72"/>
    <w:rsid w:val="00CD40D9"/>
    <w:rsid w:val="00CD55C0"/>
    <w:rsid w:val="00CE2D55"/>
    <w:rsid w:val="00CE705E"/>
    <w:rsid w:val="00CF31EA"/>
    <w:rsid w:val="00CF4645"/>
    <w:rsid w:val="00D03626"/>
    <w:rsid w:val="00D03E82"/>
    <w:rsid w:val="00D06CCD"/>
    <w:rsid w:val="00D07E1F"/>
    <w:rsid w:val="00D118F1"/>
    <w:rsid w:val="00D14FBA"/>
    <w:rsid w:val="00D1559D"/>
    <w:rsid w:val="00D15C44"/>
    <w:rsid w:val="00D20C16"/>
    <w:rsid w:val="00D229D5"/>
    <w:rsid w:val="00D27E15"/>
    <w:rsid w:val="00D314F2"/>
    <w:rsid w:val="00D35CFB"/>
    <w:rsid w:val="00D504FB"/>
    <w:rsid w:val="00D50539"/>
    <w:rsid w:val="00D51177"/>
    <w:rsid w:val="00D5162B"/>
    <w:rsid w:val="00D521A6"/>
    <w:rsid w:val="00D55AA5"/>
    <w:rsid w:val="00D5696D"/>
    <w:rsid w:val="00D60C8E"/>
    <w:rsid w:val="00D6124E"/>
    <w:rsid w:val="00D630A0"/>
    <w:rsid w:val="00D76BBC"/>
    <w:rsid w:val="00D84D87"/>
    <w:rsid w:val="00D864C5"/>
    <w:rsid w:val="00D87526"/>
    <w:rsid w:val="00D90E81"/>
    <w:rsid w:val="00DA48A9"/>
    <w:rsid w:val="00DB3F76"/>
    <w:rsid w:val="00DB76BE"/>
    <w:rsid w:val="00DB7E1F"/>
    <w:rsid w:val="00DC4A31"/>
    <w:rsid w:val="00DC66D0"/>
    <w:rsid w:val="00DD12C1"/>
    <w:rsid w:val="00DD4C65"/>
    <w:rsid w:val="00DE25C8"/>
    <w:rsid w:val="00DE270D"/>
    <w:rsid w:val="00DE7F65"/>
    <w:rsid w:val="00DF043A"/>
    <w:rsid w:val="00DF0688"/>
    <w:rsid w:val="00DF185D"/>
    <w:rsid w:val="00E02817"/>
    <w:rsid w:val="00E029D6"/>
    <w:rsid w:val="00E04CD3"/>
    <w:rsid w:val="00E07F61"/>
    <w:rsid w:val="00E15D80"/>
    <w:rsid w:val="00E21747"/>
    <w:rsid w:val="00E22095"/>
    <w:rsid w:val="00E2284B"/>
    <w:rsid w:val="00E23878"/>
    <w:rsid w:val="00E33301"/>
    <w:rsid w:val="00E37DA7"/>
    <w:rsid w:val="00E44C76"/>
    <w:rsid w:val="00E51FDD"/>
    <w:rsid w:val="00E52598"/>
    <w:rsid w:val="00E570EB"/>
    <w:rsid w:val="00E60EE0"/>
    <w:rsid w:val="00E8347E"/>
    <w:rsid w:val="00E845F4"/>
    <w:rsid w:val="00E8588C"/>
    <w:rsid w:val="00E87D0B"/>
    <w:rsid w:val="00E90DAD"/>
    <w:rsid w:val="00E91772"/>
    <w:rsid w:val="00EA15E3"/>
    <w:rsid w:val="00EA26D4"/>
    <w:rsid w:val="00EB0EFB"/>
    <w:rsid w:val="00EB3644"/>
    <w:rsid w:val="00EB61AA"/>
    <w:rsid w:val="00EB6A38"/>
    <w:rsid w:val="00EC2F5D"/>
    <w:rsid w:val="00EC491A"/>
    <w:rsid w:val="00EC5B23"/>
    <w:rsid w:val="00EC6E09"/>
    <w:rsid w:val="00EC7A79"/>
    <w:rsid w:val="00EE2081"/>
    <w:rsid w:val="00EE7520"/>
    <w:rsid w:val="00EF18C2"/>
    <w:rsid w:val="00F109FD"/>
    <w:rsid w:val="00F10B77"/>
    <w:rsid w:val="00F14FC2"/>
    <w:rsid w:val="00F2383B"/>
    <w:rsid w:val="00F23B95"/>
    <w:rsid w:val="00F2463D"/>
    <w:rsid w:val="00F30252"/>
    <w:rsid w:val="00F3194A"/>
    <w:rsid w:val="00F3587B"/>
    <w:rsid w:val="00F37E44"/>
    <w:rsid w:val="00F44A80"/>
    <w:rsid w:val="00F5217C"/>
    <w:rsid w:val="00F564C0"/>
    <w:rsid w:val="00F624B2"/>
    <w:rsid w:val="00F67A73"/>
    <w:rsid w:val="00F7203E"/>
    <w:rsid w:val="00F74240"/>
    <w:rsid w:val="00F77DFD"/>
    <w:rsid w:val="00F807A6"/>
    <w:rsid w:val="00F84568"/>
    <w:rsid w:val="00F86048"/>
    <w:rsid w:val="00F91D60"/>
    <w:rsid w:val="00F933F0"/>
    <w:rsid w:val="00F93660"/>
    <w:rsid w:val="00F94048"/>
    <w:rsid w:val="00F948FC"/>
    <w:rsid w:val="00FA05AB"/>
    <w:rsid w:val="00FA3196"/>
    <w:rsid w:val="00FA6145"/>
    <w:rsid w:val="00FA6390"/>
    <w:rsid w:val="00FA6D98"/>
    <w:rsid w:val="00FB3096"/>
    <w:rsid w:val="00FB5A4F"/>
    <w:rsid w:val="00FB5DCF"/>
    <w:rsid w:val="00FC2C28"/>
    <w:rsid w:val="00FC31C9"/>
    <w:rsid w:val="00FD6934"/>
    <w:rsid w:val="00FE0DEC"/>
    <w:rsid w:val="00FE7CE1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E4"/>
    <w:rPr>
      <w:rFonts w:ascii="Times New Roman" w:eastAsia="Times New Roman" w:hAnsi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0E4"/>
    <w:pPr>
      <w:keepNext/>
      <w:jc w:val="center"/>
      <w:outlineLvl w:val="0"/>
    </w:pPr>
    <w:rPr>
      <w:rFonts w:eastAsia="Calibri"/>
      <w:color w:val="auto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0E4"/>
    <w:pPr>
      <w:keepNext/>
      <w:jc w:val="both"/>
      <w:outlineLvl w:val="2"/>
    </w:pPr>
    <w:rPr>
      <w:rFonts w:eastAsia="Calibri"/>
      <w:b/>
      <w:bCs/>
      <w:caps/>
      <w:color w:val="auto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10E4"/>
    <w:rPr>
      <w:rFonts w:ascii="Times New Roman" w:hAnsi="Times New Roman" w:cs="Times New Roman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10E4"/>
    <w:rPr>
      <w:rFonts w:ascii="Times New Roman" w:hAnsi="Times New Roman" w:cs="Times New Roman"/>
      <w:b/>
      <w:caps/>
      <w:sz w:val="28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2A10E4"/>
    <w:pPr>
      <w:jc w:val="center"/>
    </w:pPr>
    <w:rPr>
      <w:rFonts w:eastAsia="Calibri"/>
      <w:caps/>
      <w:color w:val="auto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10E4"/>
    <w:rPr>
      <w:rFonts w:ascii="Times New Roman" w:hAnsi="Times New Roman" w:cs="Times New Roman"/>
      <w:caps/>
      <w:sz w:val="28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2A10E4"/>
    <w:pPr>
      <w:ind w:left="360"/>
      <w:jc w:val="both"/>
    </w:pPr>
    <w:rPr>
      <w:rFonts w:eastAsia="Calibri"/>
      <w:color w:val="auto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10E4"/>
    <w:rPr>
      <w:rFonts w:ascii="Times New Roman" w:hAnsi="Times New Roman" w:cs="Times New Roman"/>
      <w:sz w:val="28"/>
      <w:lang w:val="uk-UA" w:eastAsia="ru-RU"/>
    </w:rPr>
  </w:style>
  <w:style w:type="paragraph" w:styleId="Footer">
    <w:name w:val="footer"/>
    <w:basedOn w:val="Normal"/>
    <w:link w:val="FooterChar"/>
    <w:uiPriority w:val="99"/>
    <w:rsid w:val="002A10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10E4"/>
    <w:rPr>
      <w:rFonts w:ascii="Times New Roman" w:hAnsi="Times New Roman" w:cs="Times New Roman"/>
      <w:color w:val="000000"/>
      <w:sz w:val="28"/>
      <w:lang w:eastAsia="ru-RU"/>
    </w:rPr>
  </w:style>
  <w:style w:type="character" w:styleId="PageNumber">
    <w:name w:val="page number"/>
    <w:basedOn w:val="DefaultParagraphFont"/>
    <w:uiPriority w:val="99"/>
    <w:rsid w:val="002A10E4"/>
    <w:rPr>
      <w:rFonts w:cs="Times New Roman"/>
    </w:rPr>
  </w:style>
  <w:style w:type="paragraph" w:styleId="NormalWeb">
    <w:name w:val="Normal (Web)"/>
    <w:basedOn w:val="Normal"/>
    <w:uiPriority w:val="99"/>
    <w:rsid w:val="002A10E4"/>
    <w:pPr>
      <w:spacing w:before="100" w:beforeAutospacing="1" w:after="100" w:afterAutospacing="1"/>
    </w:pPr>
    <w:rPr>
      <w:rFonts w:ascii="Times New Roman CYR" w:hAnsi="Times New Roman CYR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2A10E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1248</TotalTime>
  <Pages>3</Pages>
  <Words>650</Words>
  <Characters>3708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523</cp:revision>
  <cp:lastPrinted>2019-04-25T10:39:00Z</cp:lastPrinted>
  <dcterms:created xsi:type="dcterms:W3CDTF">2019-04-08T06:05:00Z</dcterms:created>
  <dcterms:modified xsi:type="dcterms:W3CDTF">2020-05-28T10:09:00Z</dcterms:modified>
</cp:coreProperties>
</file>