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DC" w:rsidRPr="00304826" w:rsidRDefault="00BE1EDC" w:rsidP="0030482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Переможці </w:t>
      </w:r>
    </w:p>
    <w:p w:rsidR="00BE1EDC" w:rsidRPr="00304826" w:rsidRDefault="00BE1EDC" w:rsidP="0030482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Всеукраїнської ОЛІМПІАДИ Мелітопольського державного педагогічногу університету імені богдана хмельницького </w:t>
      </w:r>
    </w:p>
    <w:p w:rsidR="00BE1EDC" w:rsidRPr="00304826" w:rsidRDefault="00BE1EDC" w:rsidP="0030482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 xml:space="preserve">для професійної орієнтації вступників «Інтелектуал» </w:t>
      </w:r>
    </w:p>
    <w:p w:rsidR="00BE1EDC" w:rsidRPr="00304826" w:rsidRDefault="00BE1EDC" w:rsidP="00304826">
      <w:pPr>
        <w:jc w:val="center"/>
        <w:rPr>
          <w:b/>
          <w:bCs/>
          <w:caps/>
          <w:sz w:val="24"/>
          <w:szCs w:val="24"/>
          <w:lang w:val="uk-UA"/>
        </w:rPr>
      </w:pPr>
      <w:r w:rsidRPr="00304826">
        <w:rPr>
          <w:b/>
          <w:bCs/>
          <w:caps/>
          <w:sz w:val="24"/>
          <w:szCs w:val="24"/>
          <w:lang w:val="uk-UA"/>
        </w:rPr>
        <w:t>на основі повної загальної середньої освіти</w:t>
      </w:r>
    </w:p>
    <w:p w:rsidR="00BE1EDC" w:rsidRPr="00304826" w:rsidRDefault="00BE1EDC" w:rsidP="00304826">
      <w:pPr>
        <w:pStyle w:val="Heading1"/>
        <w:rPr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>(01.12.2019 р.)</w:t>
      </w:r>
    </w:p>
    <w:p w:rsidR="00BE1EDC" w:rsidRDefault="00BE1EDC" w:rsidP="00304826">
      <w:pPr>
        <w:ind w:left="360"/>
        <w:jc w:val="both"/>
        <w:rPr>
          <w:sz w:val="10"/>
          <w:szCs w:val="10"/>
          <w:lang w:val="uk-UA"/>
        </w:rPr>
      </w:pPr>
    </w:p>
    <w:p w:rsidR="00BE1EDC" w:rsidRDefault="00BE1EDC" w:rsidP="00304826">
      <w:pPr>
        <w:ind w:left="360"/>
        <w:jc w:val="both"/>
        <w:rPr>
          <w:sz w:val="10"/>
          <w:szCs w:val="10"/>
          <w:lang w:val="uk-UA"/>
        </w:rPr>
      </w:pPr>
    </w:p>
    <w:p w:rsidR="00BE1EDC" w:rsidRDefault="00BE1EDC" w:rsidP="00304826">
      <w:pPr>
        <w:pStyle w:val="Heading3"/>
        <w:rPr>
          <w:caps w:val="0"/>
          <w:sz w:val="24"/>
          <w:szCs w:val="24"/>
        </w:rPr>
      </w:pPr>
      <w:r w:rsidRPr="0062376B">
        <w:rPr>
          <w:caps w:val="0"/>
          <w:sz w:val="24"/>
          <w:szCs w:val="24"/>
        </w:rPr>
        <w:t>з української мови та літератури:</w:t>
      </w:r>
    </w:p>
    <w:p w:rsidR="00BE1EDC" w:rsidRPr="00B3515F" w:rsidRDefault="00BE1EDC" w:rsidP="00304826">
      <w:pPr>
        <w:rPr>
          <w:sz w:val="24"/>
          <w:szCs w:val="24"/>
          <w:lang w:val="uk-UA"/>
        </w:rPr>
      </w:pPr>
    </w:p>
    <w:tbl>
      <w:tblPr>
        <w:tblW w:w="9731" w:type="dxa"/>
        <w:tblInd w:w="97" w:type="dxa"/>
        <w:tblLook w:val="00A0"/>
      </w:tblPr>
      <w:tblGrid>
        <w:gridCol w:w="578"/>
        <w:gridCol w:w="2989"/>
        <w:gridCol w:w="3284"/>
        <w:gridCol w:w="900"/>
        <w:gridCol w:w="1980"/>
      </w:tblGrid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304826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Безменова Діана Дмитрівна 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6F5F76">
              <w:rPr>
                <w:color w:val="auto"/>
                <w:sz w:val="24"/>
                <w:szCs w:val="24"/>
              </w:rPr>
              <w:t xml:space="preserve"> ЗОШ № 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Бєла</w:t>
            </w:r>
            <w:r>
              <w:rPr>
                <w:color w:val="auto"/>
                <w:sz w:val="24"/>
                <w:szCs w:val="24"/>
                <w:lang w:val="uk-UA"/>
              </w:rPr>
              <w:t>я</w:t>
            </w:r>
            <w:r w:rsidRPr="006F5F76">
              <w:rPr>
                <w:color w:val="auto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ЗОШ №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Білоконь Кіріл Вячеславович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6F5F76">
              <w:rPr>
                <w:color w:val="auto"/>
                <w:sz w:val="24"/>
                <w:szCs w:val="24"/>
              </w:rPr>
              <w:t xml:space="preserve"> ЗОШ №6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Болотіна Дар’я Андріївна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Астраханська ЗОШ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М</w:t>
            </w:r>
            <w:r w:rsidRPr="006F5F76">
              <w:rPr>
                <w:sz w:val="24"/>
                <w:szCs w:val="24"/>
              </w:rPr>
              <w:t>елітопольський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Валєнкова Марія Андріївна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НВК №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Василенко Єлизавета Василівна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СШ № 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Гетманська Анастасія Сергіївна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Костянтинівське РНВО №1 «Таврія»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Гордійчук Олександра Олександрівна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ЗОШ №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>
              <w:rPr>
                <w:color w:val="auto"/>
                <w:sz w:val="24"/>
                <w:szCs w:val="24"/>
                <w:lang w:val="uk-UA"/>
              </w:rPr>
              <w:t>ь</w:t>
            </w:r>
            <w:r w:rsidRPr="006F5F76">
              <w:rPr>
                <w:color w:val="auto"/>
                <w:sz w:val="24"/>
                <w:szCs w:val="24"/>
              </w:rPr>
              <w:t xml:space="preserve">яченко Єлизавета Анатоліївна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</w:t>
            </w:r>
            <w:r w:rsidRPr="006F5F76">
              <w:rPr>
                <w:color w:val="auto"/>
                <w:sz w:val="24"/>
                <w:szCs w:val="24"/>
              </w:rPr>
              <w:t>. Мелітополь, ЗОШ №24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Даниленко Даяна Михайлівна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Новобогданівський КЗ ЗСО «Успіх»  Мелітопольського р-ну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Дейнега Лілія Олександрівна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КВНЗ «Мелітопольський медичний коледж»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6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Деркач Катерина Олегівна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</w:t>
            </w:r>
            <w:r w:rsidRPr="006F5F76">
              <w:rPr>
                <w:color w:val="auto"/>
                <w:sz w:val="24"/>
                <w:szCs w:val="24"/>
              </w:rPr>
              <w:t>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6F5F76">
              <w:rPr>
                <w:color w:val="auto"/>
                <w:sz w:val="24"/>
                <w:szCs w:val="24"/>
              </w:rPr>
              <w:t xml:space="preserve"> СШ №23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Діденко Валерія Романівна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НВК «Якимівська гімназія»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Дмитренко Кирило Олександрович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Вовчанська ЗОШ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6F5F76">
              <w:rPr>
                <w:color w:val="auto"/>
                <w:sz w:val="24"/>
                <w:szCs w:val="24"/>
              </w:rPr>
              <w:t xml:space="preserve"> Якимівський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Дмитрієнко Надія Юріївна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ЗОШ №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Дяченко Ганна Сергіївна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Жарікова Анастасія Вікторівна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м. Мелітополь, ЗОШ №24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Жеребцова Наталія Сергіївна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6F5F76">
              <w:rPr>
                <w:sz w:val="24"/>
                <w:szCs w:val="24"/>
              </w:rPr>
              <w:t>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ЗОШ №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Звягінцева Дар’я Леонідівна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ЗОШ № 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Катаєва Дар’я Сергіївна 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КЗ </w:t>
            </w:r>
            <w:r w:rsidRPr="006F5F76">
              <w:rPr>
                <w:sz w:val="24"/>
                <w:szCs w:val="24"/>
              </w:rPr>
              <w:t>Мелітопольський ліцей-інтернат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Кобка Вікторія Віталіївна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НВК «Якимівська гімназія»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Коваль Єлизавета Олександрівна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ліцей №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Ковтун Єлизавета Дмитрівна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ЗОШ №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Кокменова Евеліна Емілівна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КЗ </w:t>
            </w:r>
            <w:r w:rsidRPr="006F5F76">
              <w:rPr>
                <w:sz w:val="24"/>
                <w:szCs w:val="24"/>
              </w:rPr>
              <w:t>Мелітопольський ліцей-інтернат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Кравець Вікторія Олександрівна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  <w:lang w:val="uk-UA"/>
              </w:rPr>
            </w:pPr>
            <w:r w:rsidRPr="006F5F76">
              <w:rPr>
                <w:sz w:val="24"/>
                <w:szCs w:val="24"/>
              </w:rPr>
              <w:t>Чкаловський НВК</w:t>
            </w:r>
            <w:r>
              <w:rPr>
                <w:sz w:val="24"/>
                <w:szCs w:val="24"/>
                <w:lang w:val="uk-UA"/>
              </w:rPr>
              <w:t>, Приазовський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Краснікова Мар’яна Олександрівна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Мирненська ОЗЗСО «Інтелект»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6F5F76">
              <w:rPr>
                <w:color w:val="auto"/>
                <w:sz w:val="24"/>
                <w:szCs w:val="24"/>
              </w:rPr>
              <w:t xml:space="preserve"> Мелітопольський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Куцаєва Катерина Миколаївна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 ліцей №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Малишева Євгенія Володимирівна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КЗ </w:t>
            </w:r>
            <w:r w:rsidRPr="006F5F76">
              <w:rPr>
                <w:sz w:val="24"/>
                <w:szCs w:val="24"/>
              </w:rPr>
              <w:t xml:space="preserve">Мелітопольський ліцей-інтернат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Мамиченко Марія Олегівна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Костянтинівський СРШ «Прометей»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Мелітопольський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Мамчур Єлизавета Олегівна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Вовчанська ЗОШ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Якимівський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Мандрикіна Карина Олексіївна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НВК «Якимівська гімназія»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Мельникова Катерина Олексіївна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КЗ «Роздольський ліцей»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Михайлівський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Михайличенко Дар’я Андріївна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м. Мелітополь, СШ №23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Мішковець Артем Сергійович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ЗОШ №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Моіс</w:t>
            </w:r>
            <w:r>
              <w:rPr>
                <w:color w:val="auto"/>
                <w:sz w:val="24"/>
                <w:szCs w:val="24"/>
                <w:lang w:val="uk-UA"/>
              </w:rPr>
              <w:t>є</w:t>
            </w:r>
            <w:r w:rsidRPr="006F5F76">
              <w:rPr>
                <w:color w:val="auto"/>
                <w:sz w:val="24"/>
                <w:szCs w:val="24"/>
              </w:rPr>
              <w:t xml:space="preserve">єва Світлана Іванівна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м. Мелітополь, СШ № 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Мохнюк Даніїл Олександрович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Вовчанська ЗОШ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Якимівський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Мухачова Юлія Михайлівна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КЗ </w:t>
            </w:r>
            <w:r w:rsidRPr="006F5F76">
              <w:rPr>
                <w:sz w:val="24"/>
                <w:szCs w:val="24"/>
              </w:rPr>
              <w:t>Мелітопольський ліцей-інтернат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Нєткова Марина Анатоліївна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ЗОШ №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Осінній Іван Віталійович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Мелітополь, ліцей №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Остроухова Поліна Едуардівна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м. Мелітополь, СШ №25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Парф</w:t>
            </w:r>
            <w:r>
              <w:rPr>
                <w:color w:val="auto"/>
                <w:sz w:val="24"/>
                <w:szCs w:val="24"/>
                <w:lang w:val="uk-UA"/>
              </w:rPr>
              <w:t>є</w:t>
            </w:r>
            <w:r w:rsidRPr="006F5F76">
              <w:rPr>
                <w:color w:val="auto"/>
                <w:sz w:val="24"/>
                <w:szCs w:val="24"/>
              </w:rPr>
              <w:t xml:space="preserve">нтьєв Вадим Сергійович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  <w:lang w:val="uk-UA"/>
              </w:rPr>
            </w:pPr>
            <w:r w:rsidRPr="006F5F76">
              <w:rPr>
                <w:sz w:val="24"/>
                <w:szCs w:val="24"/>
              </w:rPr>
              <w:t>Чкаловський НВК</w:t>
            </w:r>
            <w:r>
              <w:rPr>
                <w:sz w:val="24"/>
                <w:szCs w:val="24"/>
                <w:lang w:val="uk-UA"/>
              </w:rPr>
              <w:t>, Приазовський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Пасічна Альбіна Олександрівна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Мелітополь, ЗОШ №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Похил</w:t>
            </w:r>
            <w:r>
              <w:rPr>
                <w:color w:val="auto"/>
                <w:sz w:val="24"/>
                <w:szCs w:val="24"/>
                <w:lang w:val="uk-UA"/>
              </w:rPr>
              <w:t>а</w:t>
            </w:r>
            <w:r w:rsidRPr="006F5F76">
              <w:rPr>
                <w:color w:val="auto"/>
                <w:sz w:val="24"/>
                <w:szCs w:val="24"/>
              </w:rPr>
              <w:t xml:space="preserve"> Назар Юрійович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Охримівська ЗОШ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 Якимівський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Сап’ян Катерина Віталіївна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</w:t>
            </w:r>
            <w:r w:rsidRPr="006F5F76">
              <w:rPr>
                <w:color w:val="auto"/>
                <w:sz w:val="24"/>
                <w:szCs w:val="24"/>
              </w:rPr>
              <w:t>. Мелітополь ЗОШ №24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Сапіга Ірина Володимирівна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КЗ «Роздольський ліцей»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Михайлівський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Семенченков Влад Сергійович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НВК № 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Сечина Софія Вікторівна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ліцей № 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 xml:space="preserve">Сєдіна Юлія Олексіївна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Костянтинівський СРШ «Прометей»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Мелітопольський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Сєрбаєва Дар’я Олегівна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Мирненська ОЗЗСО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6F5F76">
              <w:rPr>
                <w:color w:val="auto"/>
                <w:sz w:val="24"/>
                <w:szCs w:val="24"/>
              </w:rPr>
              <w:t xml:space="preserve"> «Інтелект» Мелітопольський р-н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Трипачова Ксенія Андріївна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м. Мелітополь, СШ №25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Харченко Дар’я Романівна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НВК «Якимівська гімназія»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Хінельова Поліна Климентіївна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м. Мелітополь, СШ №25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Цибульнікова Єлизавета Сергіївна (ІІ)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КЗ </w:t>
            </w:r>
            <w:r w:rsidRPr="006F5F76">
              <w:rPr>
                <w:sz w:val="24"/>
                <w:szCs w:val="24"/>
              </w:rPr>
              <w:t>Мелітопольський ліцей-інтернат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Черменіна  Олена Дмитрівна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Костянтинівський НВО № 1 «Таврія»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6F5F76" w:rsidTr="0030482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</w:rPr>
            </w:pPr>
            <w:r w:rsidRPr="006F5F76">
              <w:rPr>
                <w:color w:val="auto"/>
                <w:sz w:val="24"/>
                <w:szCs w:val="24"/>
              </w:rPr>
              <w:t>Шиян Поліна Сергіївна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6F5F76">
              <w:rPr>
                <w:sz w:val="24"/>
                <w:szCs w:val="24"/>
              </w:rPr>
              <w:t xml:space="preserve"> ЗОШ №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  <w:r w:rsidRPr="006F5F76">
              <w:rPr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EDC" w:rsidRDefault="00BE1EDC" w:rsidP="00304826">
      <w:pPr>
        <w:pStyle w:val="Heading3"/>
        <w:rPr>
          <w:caps w:val="0"/>
          <w:sz w:val="24"/>
          <w:szCs w:val="24"/>
        </w:rPr>
      </w:pPr>
    </w:p>
    <w:p w:rsidR="00BE1EDC" w:rsidRPr="0062376B" w:rsidRDefault="00BE1EDC" w:rsidP="00304826">
      <w:pPr>
        <w:pStyle w:val="Heading3"/>
        <w:rPr>
          <w:caps w:val="0"/>
          <w:sz w:val="24"/>
          <w:szCs w:val="24"/>
        </w:rPr>
      </w:pPr>
      <w:r w:rsidRPr="0062376B">
        <w:rPr>
          <w:caps w:val="0"/>
          <w:sz w:val="24"/>
          <w:szCs w:val="24"/>
        </w:rPr>
        <w:t>з історії України:</w:t>
      </w:r>
    </w:p>
    <w:p w:rsidR="00BE1EDC" w:rsidRDefault="00BE1EDC" w:rsidP="00304826">
      <w:pPr>
        <w:pStyle w:val="BodyText2"/>
        <w:ind w:left="0"/>
        <w:rPr>
          <w:b/>
          <w:sz w:val="24"/>
          <w:szCs w:val="24"/>
        </w:rPr>
      </w:pPr>
    </w:p>
    <w:tbl>
      <w:tblPr>
        <w:tblW w:w="9731" w:type="dxa"/>
        <w:tblInd w:w="97" w:type="dxa"/>
        <w:tblLook w:val="00A0"/>
      </w:tblPr>
      <w:tblGrid>
        <w:gridCol w:w="578"/>
        <w:gridCol w:w="3033"/>
        <w:gridCol w:w="3240"/>
        <w:gridCol w:w="829"/>
        <w:gridCol w:w="2051"/>
      </w:tblGrid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Богатирьова Анастасія Михайлівна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м. Мелітополь, ліцей №9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Болотіна Дар’я Андріївна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Астраханська ЗОШ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Мелітопольський р-н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Василенко Єлизавета Василівна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1C4BFB">
              <w:rPr>
                <w:color w:val="auto"/>
                <w:sz w:val="24"/>
                <w:szCs w:val="24"/>
              </w:rPr>
              <w:t xml:space="preserve"> СШ №25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Веретяна Діана Іванівна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 xml:space="preserve">м. Мелітополь, </w:t>
            </w:r>
            <w:r>
              <w:rPr>
                <w:sz w:val="24"/>
                <w:szCs w:val="24"/>
                <w:lang w:val="uk-UA"/>
              </w:rPr>
              <w:t>л</w:t>
            </w:r>
            <w:r w:rsidRPr="001C4BFB">
              <w:rPr>
                <w:sz w:val="24"/>
                <w:szCs w:val="24"/>
              </w:rPr>
              <w:t>іцей №9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Гадомський Владислав Віталійович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>
              <w:rPr>
                <w:color w:val="auto"/>
                <w:sz w:val="24"/>
                <w:szCs w:val="24"/>
                <w:lang w:val="uk-UA"/>
              </w:rPr>
              <w:t>ь</w:t>
            </w:r>
            <w:r w:rsidRPr="001C4BFB">
              <w:rPr>
                <w:color w:val="auto"/>
                <w:sz w:val="24"/>
                <w:szCs w:val="24"/>
              </w:rPr>
              <w:t xml:space="preserve">яченко Єлизавета Анатоліївна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Мелітополь, ЗОШ №24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Долженкова Аліса Денисівна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Драгнєв Максим Миколайович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1C4BFB">
              <w:rPr>
                <w:color w:val="auto"/>
                <w:sz w:val="24"/>
                <w:szCs w:val="24"/>
              </w:rPr>
              <w:t xml:space="preserve"> ЗОШ №24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Звягінцева Дар’я Леонідівна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ЗОШ № 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Зюзіна Аліна Едуардівна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1C4BFB">
              <w:rPr>
                <w:color w:val="auto"/>
                <w:sz w:val="24"/>
                <w:szCs w:val="24"/>
              </w:rPr>
              <w:t xml:space="preserve"> ЗОШ №24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Касьян Марія Михайлівна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КЗ Мелітопольський ліцей-інтернат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Керімов Акім Ібраімович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1C4BFB">
              <w:rPr>
                <w:color w:val="auto"/>
                <w:sz w:val="24"/>
                <w:szCs w:val="24"/>
              </w:rPr>
              <w:t xml:space="preserve"> ЗОШ №24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Кот Анастасія Андріївна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ЗОШ №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Мамчур Єлизавета Олегівна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Вовчанська ЗОШ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Якимівський р-н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Мінкова Катерина Юріївна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Костянтинівське НВО № 1 «Таврія»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Науменко Вікторія Ігорівна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Розівська ЗОШ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Якимівський р-н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Неборак Павло Олександрович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1C4BFB">
              <w:rPr>
                <w:color w:val="auto"/>
                <w:sz w:val="24"/>
                <w:szCs w:val="24"/>
              </w:rPr>
              <w:t xml:space="preserve"> ЗОШ №24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Озерова Дар’я Миколаївна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1C4BFB">
              <w:rPr>
                <w:color w:val="auto"/>
                <w:sz w:val="24"/>
                <w:szCs w:val="24"/>
              </w:rPr>
              <w:t xml:space="preserve"> НВК №16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Онищенко Ганна Юріївна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1C4BFB">
              <w:rPr>
                <w:color w:val="auto"/>
                <w:sz w:val="24"/>
                <w:szCs w:val="24"/>
              </w:rPr>
              <w:t xml:space="preserve"> ЗОШ №20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Остроухова Поліна Едуардівна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Мелітополь, СШ №25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Панасенко Лада Дмитрівна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1C4BFB">
              <w:rPr>
                <w:color w:val="auto"/>
                <w:sz w:val="24"/>
                <w:szCs w:val="24"/>
              </w:rPr>
              <w:t xml:space="preserve"> НВК №16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Пілявська Тетяна Сергіївна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Пушкарьова Олександра Максимівна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1C4BFB">
              <w:rPr>
                <w:color w:val="auto"/>
                <w:sz w:val="24"/>
                <w:szCs w:val="24"/>
              </w:rPr>
              <w:t xml:space="preserve"> ЗОШ №24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Сорокопуд Катерина Олексіївна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ЗОШ № 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Тіміна Анастасія Василівна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Астраханська ЗОШ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Мелітопольський р-н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Трипачова Ксенія Андріївна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>м. Мелітополь, СШ № 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1C4BFB" w:rsidTr="007C18B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14F2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Хаустов Данііл Олександрович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ЗОШ №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EDC" w:rsidRDefault="00BE1EDC" w:rsidP="00304826">
      <w:pPr>
        <w:pStyle w:val="BodyText2"/>
        <w:ind w:left="294"/>
        <w:rPr>
          <w:b/>
          <w:bCs/>
          <w:sz w:val="24"/>
          <w:szCs w:val="24"/>
        </w:rPr>
      </w:pPr>
    </w:p>
    <w:p w:rsidR="00BE1EDC" w:rsidRDefault="00BE1EDC" w:rsidP="00304826">
      <w:pPr>
        <w:pStyle w:val="BodyText2"/>
        <w:ind w:left="294"/>
        <w:rPr>
          <w:b/>
          <w:bCs/>
          <w:sz w:val="24"/>
          <w:szCs w:val="24"/>
        </w:rPr>
      </w:pPr>
      <w:r w:rsidRPr="0062376B">
        <w:rPr>
          <w:b/>
          <w:bCs/>
          <w:sz w:val="24"/>
          <w:szCs w:val="24"/>
        </w:rPr>
        <w:t>з біології:</w:t>
      </w:r>
    </w:p>
    <w:p w:rsidR="00BE1EDC" w:rsidRPr="0062376B" w:rsidRDefault="00BE1EDC" w:rsidP="00304826">
      <w:pPr>
        <w:pStyle w:val="BodyText2"/>
        <w:ind w:left="294"/>
        <w:rPr>
          <w:b/>
          <w:bCs/>
          <w:sz w:val="24"/>
          <w:szCs w:val="24"/>
        </w:rPr>
      </w:pPr>
    </w:p>
    <w:tbl>
      <w:tblPr>
        <w:tblW w:w="973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033"/>
        <w:gridCol w:w="3240"/>
        <w:gridCol w:w="829"/>
        <w:gridCol w:w="2051"/>
      </w:tblGrid>
      <w:tr w:rsidR="00BE1EDC" w:rsidRPr="00D849F1" w:rsidTr="00AB25E8">
        <w:trPr>
          <w:trHeight w:val="300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33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40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vAlign w:val="center"/>
          </w:tcPr>
          <w:p w:rsidR="00BE1EDC" w:rsidRPr="00D521A6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051" w:type="dxa"/>
          </w:tcPr>
          <w:p w:rsidR="00BE1EDC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BE1EDC" w:rsidRPr="00D849F1" w:rsidTr="00AB25E8">
        <w:trPr>
          <w:trHeight w:val="300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 xml:space="preserve">Акімова Карина Олександрівна 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</w:t>
            </w:r>
            <w:r w:rsidRPr="00D849F1">
              <w:rPr>
                <w:color w:val="auto"/>
                <w:sz w:val="24"/>
                <w:szCs w:val="24"/>
              </w:rPr>
              <w:t>. Мелітополь, СШ №23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92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 xml:space="preserve">Аносова Марія Олександрівна 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D849F1">
              <w:rPr>
                <w:sz w:val="24"/>
                <w:szCs w:val="24"/>
              </w:rPr>
              <w:t xml:space="preserve"> ліцей № 9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94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>Букрєєва Ангеліна Сергіївна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D849F1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97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>Гергелевич Марія Валеріївна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D849F1">
              <w:rPr>
                <w:color w:val="auto"/>
                <w:sz w:val="24"/>
                <w:szCs w:val="24"/>
              </w:rPr>
              <w:t xml:space="preserve"> СШ №25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93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>Горяча Лада Максимівна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D849F1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96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>Дейнега Лілія Олександрівна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КВНЗ «Мелітопольський медичний коледж» ЗОР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93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  <w:lang w:val="uk-UA"/>
              </w:rPr>
            </w:pPr>
            <w:r w:rsidRPr="00D849F1">
              <w:rPr>
                <w:color w:val="auto"/>
                <w:sz w:val="24"/>
                <w:szCs w:val="24"/>
              </w:rPr>
              <w:t>Кальян Ганна Сергіївна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>м. Мелітополь, СШ № 25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>Канатаєва Аліна Ремзіївна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>Мирненський ОЗЗСО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D849F1">
              <w:rPr>
                <w:color w:val="auto"/>
                <w:sz w:val="24"/>
                <w:szCs w:val="24"/>
              </w:rPr>
              <w:t xml:space="preserve"> Мелітопольський р-н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  <w:lang w:val="uk-UA"/>
              </w:rPr>
            </w:pPr>
            <w:r w:rsidRPr="00D849F1">
              <w:rPr>
                <w:color w:val="auto"/>
                <w:sz w:val="24"/>
                <w:szCs w:val="24"/>
              </w:rPr>
              <w:t>Коваль Єлизавета Олександрівна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D849F1">
              <w:rPr>
                <w:sz w:val="24"/>
                <w:szCs w:val="24"/>
              </w:rPr>
              <w:t xml:space="preserve"> ліцей № 9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97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>Латишев Богдан Олександрович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  <w:lang w:val="uk-UA"/>
              </w:rPr>
            </w:pPr>
            <w:r w:rsidRPr="00D849F1">
              <w:rPr>
                <w:sz w:val="24"/>
                <w:szCs w:val="24"/>
              </w:rPr>
              <w:t>КЗ Мелітопольський ліцей-інтернат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Мохнюк Даніїл Олександрович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Вовчанська ЗОШ</w:t>
            </w:r>
            <w:r>
              <w:rPr>
                <w:sz w:val="24"/>
                <w:szCs w:val="24"/>
                <w:lang w:val="uk-UA"/>
              </w:rPr>
              <w:t>,</w:t>
            </w:r>
            <w:r w:rsidRPr="00D849F1">
              <w:rPr>
                <w:sz w:val="24"/>
                <w:szCs w:val="24"/>
              </w:rPr>
              <w:t xml:space="preserve"> Якимівський р-н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Рашевська Катерина Сергіївна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Мелітопольський ліцей-інтернат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>Сечина Софія Вікторівна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D849F1">
              <w:rPr>
                <w:sz w:val="24"/>
                <w:szCs w:val="24"/>
              </w:rPr>
              <w:t xml:space="preserve"> ліцей № 9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94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D849F1" w:rsidTr="00AB25E8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3033" w:type="dxa"/>
            <w:vAlign w:val="center"/>
          </w:tcPr>
          <w:p w:rsidR="00BE1EDC" w:rsidRPr="00D849F1" w:rsidRDefault="00BE1EDC" w:rsidP="00304826">
            <w:pPr>
              <w:rPr>
                <w:color w:val="auto"/>
                <w:sz w:val="24"/>
                <w:szCs w:val="24"/>
              </w:rPr>
            </w:pPr>
            <w:r w:rsidRPr="00D849F1">
              <w:rPr>
                <w:color w:val="auto"/>
                <w:sz w:val="24"/>
                <w:szCs w:val="24"/>
              </w:rPr>
              <w:t>Хрущ Поліна Андріївна</w:t>
            </w:r>
          </w:p>
        </w:tc>
        <w:tc>
          <w:tcPr>
            <w:tcW w:w="3240" w:type="dxa"/>
            <w:vAlign w:val="center"/>
          </w:tcPr>
          <w:p w:rsidR="00BE1EDC" w:rsidRPr="00D849F1" w:rsidRDefault="00BE1EDC" w:rsidP="00304826">
            <w:pPr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D849F1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vAlign w:val="center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  <w:r w:rsidRPr="00D849F1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</w:tcPr>
          <w:p w:rsidR="00BE1EDC" w:rsidRPr="00D849F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EDC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</w:p>
    <w:p w:rsidR="00BE1EDC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</w:p>
    <w:p w:rsidR="00BE1EDC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</w:p>
    <w:p w:rsidR="00BE1EDC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  <w:r w:rsidRPr="0062376B">
        <w:rPr>
          <w:b/>
          <w:bCs/>
          <w:caps w:val="0"/>
          <w:sz w:val="24"/>
          <w:szCs w:val="24"/>
        </w:rPr>
        <w:t>з математики:</w:t>
      </w:r>
    </w:p>
    <w:p w:rsidR="00BE1EDC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</w:p>
    <w:tbl>
      <w:tblPr>
        <w:tblW w:w="9731" w:type="dxa"/>
        <w:tblInd w:w="97" w:type="dxa"/>
        <w:tblLook w:val="00A0"/>
      </w:tblPr>
      <w:tblGrid>
        <w:gridCol w:w="578"/>
        <w:gridCol w:w="3033"/>
        <w:gridCol w:w="3240"/>
        <w:gridCol w:w="829"/>
        <w:gridCol w:w="2051"/>
      </w:tblGrid>
      <w:tr w:rsidR="00BE1EDC" w:rsidRPr="009E1B56" w:rsidTr="00AB25E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BE1EDC" w:rsidRPr="009E1B56" w:rsidTr="00AB25E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Алейников Роман Сергійович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9E1B56">
              <w:rPr>
                <w:sz w:val="24"/>
                <w:szCs w:val="24"/>
              </w:rPr>
              <w:t xml:space="preserve"> ЗОШ № 15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Андрєєв Станіслав Андрійович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9E1B56">
              <w:rPr>
                <w:sz w:val="24"/>
                <w:szCs w:val="24"/>
              </w:rPr>
              <w:t xml:space="preserve"> ЗОШ №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Боровик Михайло Віталійович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КЗ Мелітопольський ліцей-інтернат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Вихляєв Артем Олегович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9E1B56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40DAB" w:rsidRDefault="00BE1EDC" w:rsidP="00304826">
            <w:pPr>
              <w:rPr>
                <w:color w:val="auto"/>
                <w:sz w:val="24"/>
                <w:szCs w:val="24"/>
                <w:lang w:val="uk-UA"/>
              </w:rPr>
            </w:pPr>
            <w:r w:rsidRPr="009E1B56">
              <w:rPr>
                <w:color w:val="auto"/>
                <w:sz w:val="24"/>
                <w:szCs w:val="24"/>
              </w:rPr>
              <w:t xml:space="preserve">Власенко Анастасія Олександрівна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КЗ Мелітопольський ліцей-інтернат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Гайдукова Олена Віталіївна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КЗ Мелітопольський ліцей-інтернат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Глухих Ростислав Олександрович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9E1B56">
              <w:rPr>
                <w:sz w:val="24"/>
                <w:szCs w:val="24"/>
              </w:rPr>
              <w:t xml:space="preserve"> ЗОШ № 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 xml:space="preserve">Дикотихоненко Єгор Костянтинович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9E1B56">
              <w:rPr>
                <w:color w:val="auto"/>
                <w:sz w:val="24"/>
                <w:szCs w:val="24"/>
              </w:rPr>
              <w:t xml:space="preserve"> ЗОШ №24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40DAB" w:rsidRDefault="00BE1EDC" w:rsidP="00304826">
            <w:pPr>
              <w:rPr>
                <w:color w:val="auto"/>
                <w:sz w:val="24"/>
                <w:szCs w:val="24"/>
                <w:lang w:val="uk-UA"/>
              </w:rPr>
            </w:pPr>
            <w:r w:rsidRPr="009E1B56">
              <w:rPr>
                <w:color w:val="auto"/>
                <w:sz w:val="24"/>
                <w:szCs w:val="24"/>
              </w:rPr>
              <w:t xml:space="preserve">Коломоєць Кирило Віталійович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9E1B56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Прокопенко Олексій Андрійович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9E1B56">
              <w:rPr>
                <w:sz w:val="24"/>
                <w:szCs w:val="24"/>
              </w:rPr>
              <w:t xml:space="preserve">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740DAB" w:rsidRDefault="00BE1EDC" w:rsidP="00304826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</w:rPr>
              <w:t>Т</w:t>
            </w:r>
            <w:r>
              <w:rPr>
                <w:color w:val="auto"/>
                <w:sz w:val="24"/>
                <w:szCs w:val="24"/>
                <w:lang w:val="uk-UA"/>
              </w:rPr>
              <w:t>ан</w:t>
            </w:r>
            <w:r w:rsidRPr="009E1B56">
              <w:rPr>
                <w:color w:val="auto"/>
                <w:sz w:val="24"/>
                <w:szCs w:val="24"/>
              </w:rPr>
              <w:t xml:space="preserve">асов Антон Сергійович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9E1B56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 xml:space="preserve">Худоконенко Алісія Вячеславівна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9E1B56">
              <w:rPr>
                <w:color w:val="auto"/>
                <w:sz w:val="24"/>
                <w:szCs w:val="24"/>
              </w:rPr>
              <w:t xml:space="preserve"> ЗОШ №24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9E1B56" w:rsidTr="00AB25E8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Цибульнікова Марія Сергіївна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rPr>
                <w:color w:val="auto"/>
                <w:sz w:val="24"/>
                <w:szCs w:val="24"/>
              </w:rPr>
            </w:pPr>
            <w:r w:rsidRPr="009E1B56">
              <w:rPr>
                <w:color w:val="auto"/>
                <w:sz w:val="24"/>
                <w:szCs w:val="24"/>
              </w:rPr>
              <w:t>КЗ Мелітопольський ліцей-інтернат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  <w:r w:rsidRPr="009E1B56">
              <w:rPr>
                <w:sz w:val="24"/>
                <w:szCs w:val="24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9E1B56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EDC" w:rsidRPr="0062376B" w:rsidRDefault="00BE1EDC" w:rsidP="00304826">
      <w:pPr>
        <w:pStyle w:val="BodyText2"/>
        <w:ind w:left="0"/>
        <w:rPr>
          <w:b/>
          <w:sz w:val="24"/>
          <w:szCs w:val="24"/>
        </w:rPr>
      </w:pPr>
    </w:p>
    <w:p w:rsidR="00BE1EDC" w:rsidRDefault="00BE1EDC" w:rsidP="00304826">
      <w:pPr>
        <w:jc w:val="both"/>
        <w:rPr>
          <w:b/>
          <w:color w:val="auto"/>
          <w:sz w:val="24"/>
          <w:szCs w:val="24"/>
          <w:lang w:val="uk-UA"/>
        </w:rPr>
      </w:pPr>
      <w:r w:rsidRPr="0062376B">
        <w:rPr>
          <w:b/>
          <w:color w:val="auto"/>
          <w:sz w:val="24"/>
          <w:szCs w:val="24"/>
          <w:lang w:val="uk-UA"/>
        </w:rPr>
        <w:t>з географії:</w:t>
      </w:r>
    </w:p>
    <w:p w:rsidR="00BE1EDC" w:rsidRDefault="00BE1EDC" w:rsidP="00304826">
      <w:pPr>
        <w:jc w:val="both"/>
        <w:rPr>
          <w:b/>
          <w:color w:val="auto"/>
          <w:sz w:val="24"/>
          <w:szCs w:val="24"/>
          <w:lang w:val="uk-UA"/>
        </w:rPr>
      </w:pPr>
    </w:p>
    <w:tbl>
      <w:tblPr>
        <w:tblW w:w="9731" w:type="dxa"/>
        <w:tblInd w:w="97" w:type="dxa"/>
        <w:tblLook w:val="00A0"/>
      </w:tblPr>
      <w:tblGrid>
        <w:gridCol w:w="578"/>
        <w:gridCol w:w="3033"/>
        <w:gridCol w:w="3240"/>
        <w:gridCol w:w="829"/>
        <w:gridCol w:w="2051"/>
      </w:tblGrid>
      <w:tr w:rsidR="00BE1EDC" w:rsidRPr="00B21501" w:rsidTr="00417757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BE1EDC" w:rsidRPr="00B21501" w:rsidTr="00417757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6F5F7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</w:rPr>
              <w:t xml:space="preserve">Зюзіна Аліна Едуардівна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</w:t>
            </w:r>
            <w:r w:rsidRPr="00B21501">
              <w:rPr>
                <w:color w:val="auto"/>
                <w:sz w:val="24"/>
                <w:szCs w:val="24"/>
              </w:rPr>
              <w:t>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B21501">
              <w:rPr>
                <w:color w:val="auto"/>
                <w:sz w:val="24"/>
                <w:szCs w:val="24"/>
              </w:rPr>
              <w:t xml:space="preserve"> ЗОШ №24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B21501" w:rsidTr="00417757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6F5F7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  <w:lang w:val="uk-UA"/>
              </w:rPr>
            </w:pPr>
            <w:r w:rsidRPr="00B21501">
              <w:rPr>
                <w:color w:val="auto"/>
                <w:sz w:val="24"/>
                <w:szCs w:val="24"/>
              </w:rPr>
              <w:t>Л</w:t>
            </w:r>
            <w:r>
              <w:rPr>
                <w:color w:val="auto"/>
                <w:sz w:val="24"/>
                <w:szCs w:val="24"/>
              </w:rPr>
              <w:t xml:space="preserve">атишева Діана Олександрівна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Костянтинівське НВО № 1 «Таврія»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B21501" w:rsidTr="00417757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6F5F7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6F5F76" w:rsidRDefault="00BE1EDC" w:rsidP="00304826">
            <w:pPr>
              <w:rPr>
                <w:color w:val="auto"/>
                <w:sz w:val="24"/>
                <w:szCs w:val="24"/>
                <w:lang w:val="uk-UA"/>
              </w:rPr>
            </w:pPr>
            <w:r w:rsidRPr="00B21501">
              <w:rPr>
                <w:color w:val="auto"/>
                <w:sz w:val="24"/>
                <w:szCs w:val="24"/>
              </w:rPr>
              <w:t>Сітнікова Ганна Миколаївна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</w:t>
            </w:r>
            <w:r w:rsidRPr="00B21501">
              <w:rPr>
                <w:color w:val="auto"/>
                <w:sz w:val="24"/>
                <w:szCs w:val="24"/>
              </w:rPr>
              <w:t>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B21501">
              <w:rPr>
                <w:color w:val="auto"/>
                <w:sz w:val="24"/>
                <w:szCs w:val="24"/>
              </w:rPr>
              <w:t xml:space="preserve"> ЗОШ №24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B21501" w:rsidTr="00417757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color w:val="auto"/>
                <w:sz w:val="24"/>
                <w:szCs w:val="24"/>
              </w:rPr>
            </w:pPr>
            <w:r w:rsidRPr="00B21501">
              <w:rPr>
                <w:color w:val="auto"/>
                <w:sz w:val="24"/>
                <w:szCs w:val="24"/>
              </w:rPr>
              <w:t>Ткаченко Валерія Валеріївна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B21501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91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B21501" w:rsidTr="00417757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color w:val="auto"/>
                <w:sz w:val="24"/>
                <w:szCs w:val="24"/>
              </w:rPr>
            </w:pPr>
            <w:r w:rsidRPr="00B21501">
              <w:rPr>
                <w:color w:val="auto"/>
                <w:sz w:val="24"/>
                <w:szCs w:val="24"/>
              </w:rPr>
              <w:t>Фєдан Олександр Владиславович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B21501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96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B21501" w:rsidTr="00417757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6F5F76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Хомотюк Юрій Павлович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B21501">
              <w:rPr>
                <w:sz w:val="24"/>
                <w:szCs w:val="24"/>
              </w:rPr>
              <w:t xml:space="preserve"> ЗОШ № 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92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EDC" w:rsidRDefault="00BE1EDC" w:rsidP="00304826">
      <w:pPr>
        <w:jc w:val="both"/>
        <w:rPr>
          <w:b/>
          <w:color w:val="auto"/>
          <w:sz w:val="24"/>
          <w:szCs w:val="24"/>
          <w:lang w:val="uk-UA"/>
        </w:rPr>
      </w:pPr>
    </w:p>
    <w:p w:rsidR="00BE1EDC" w:rsidRPr="0062376B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</w:p>
    <w:p w:rsidR="00BE1EDC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</w:p>
    <w:p w:rsidR="00BE1EDC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</w:p>
    <w:p w:rsidR="00BE1EDC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  <w:r w:rsidRPr="0062376B">
        <w:rPr>
          <w:b/>
          <w:bCs/>
          <w:caps w:val="0"/>
          <w:sz w:val="24"/>
          <w:szCs w:val="24"/>
        </w:rPr>
        <w:t>з інформатики:</w:t>
      </w:r>
    </w:p>
    <w:p w:rsidR="00BE1EDC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</w:p>
    <w:tbl>
      <w:tblPr>
        <w:tblW w:w="97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3033"/>
        <w:gridCol w:w="3240"/>
        <w:gridCol w:w="829"/>
        <w:gridCol w:w="2060"/>
      </w:tblGrid>
      <w:tr w:rsidR="00BE1EDC" w:rsidRPr="00FA52D0" w:rsidTr="000104D1">
        <w:trPr>
          <w:trHeight w:val="315"/>
        </w:trPr>
        <w:tc>
          <w:tcPr>
            <w:tcW w:w="578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33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40" w:type="dxa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vAlign w:val="center"/>
          </w:tcPr>
          <w:p w:rsidR="00BE1EDC" w:rsidRPr="003007D4" w:rsidRDefault="00BE1EDC" w:rsidP="0030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060" w:type="dxa"/>
          </w:tcPr>
          <w:p w:rsidR="00BE1EDC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BE1EDC" w:rsidRPr="00FA52D0" w:rsidTr="000104D1">
        <w:trPr>
          <w:trHeight w:val="315"/>
        </w:trPr>
        <w:tc>
          <w:tcPr>
            <w:tcW w:w="578" w:type="dxa"/>
            <w:vAlign w:val="center"/>
          </w:tcPr>
          <w:p w:rsidR="00BE1EDC" w:rsidRPr="00425C0A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33" w:type="dxa"/>
            <w:vAlign w:val="center"/>
          </w:tcPr>
          <w:p w:rsidR="00BE1EDC" w:rsidRPr="00FA52D0" w:rsidRDefault="00BE1EDC" w:rsidP="00304826">
            <w:pPr>
              <w:rPr>
                <w:color w:val="auto"/>
                <w:sz w:val="24"/>
                <w:szCs w:val="24"/>
              </w:rPr>
            </w:pPr>
            <w:r w:rsidRPr="00FA52D0">
              <w:rPr>
                <w:color w:val="auto"/>
                <w:sz w:val="24"/>
                <w:szCs w:val="24"/>
              </w:rPr>
              <w:t>Афіян Олександр Володимирович</w:t>
            </w:r>
          </w:p>
        </w:tc>
        <w:tc>
          <w:tcPr>
            <w:tcW w:w="3240" w:type="dxa"/>
            <w:vAlign w:val="center"/>
          </w:tcPr>
          <w:p w:rsidR="00BE1EDC" w:rsidRPr="00FA52D0" w:rsidRDefault="00BE1EDC" w:rsidP="00304826">
            <w:pPr>
              <w:rPr>
                <w:color w:val="auto"/>
                <w:sz w:val="24"/>
                <w:szCs w:val="24"/>
              </w:rPr>
            </w:pPr>
            <w:r w:rsidRPr="00FA52D0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FA52D0">
              <w:rPr>
                <w:color w:val="auto"/>
                <w:sz w:val="24"/>
                <w:szCs w:val="24"/>
              </w:rPr>
              <w:t xml:space="preserve"> ЗОШ № 4</w:t>
            </w:r>
          </w:p>
        </w:tc>
        <w:tc>
          <w:tcPr>
            <w:tcW w:w="829" w:type="dxa"/>
            <w:vAlign w:val="center"/>
          </w:tcPr>
          <w:p w:rsidR="00BE1EDC" w:rsidRPr="00FA52D0" w:rsidRDefault="00BE1EDC" w:rsidP="00304826">
            <w:pPr>
              <w:jc w:val="center"/>
              <w:rPr>
                <w:sz w:val="24"/>
                <w:szCs w:val="24"/>
              </w:rPr>
            </w:pPr>
            <w:r w:rsidRPr="00FA52D0">
              <w:rPr>
                <w:sz w:val="24"/>
                <w:szCs w:val="24"/>
              </w:rPr>
              <w:t>94</w:t>
            </w:r>
          </w:p>
        </w:tc>
        <w:tc>
          <w:tcPr>
            <w:tcW w:w="2060" w:type="dxa"/>
          </w:tcPr>
          <w:p w:rsidR="00BE1EDC" w:rsidRPr="00FA52D0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FA52D0" w:rsidTr="000104D1">
        <w:trPr>
          <w:trHeight w:val="315"/>
        </w:trPr>
        <w:tc>
          <w:tcPr>
            <w:tcW w:w="578" w:type="dxa"/>
            <w:vAlign w:val="center"/>
          </w:tcPr>
          <w:p w:rsidR="00BE1EDC" w:rsidRPr="00425C0A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33" w:type="dxa"/>
            <w:vAlign w:val="center"/>
          </w:tcPr>
          <w:p w:rsidR="00BE1EDC" w:rsidRPr="00425C0A" w:rsidRDefault="00BE1EDC" w:rsidP="00304826">
            <w:pPr>
              <w:rPr>
                <w:color w:val="auto"/>
                <w:sz w:val="24"/>
                <w:szCs w:val="24"/>
                <w:lang w:val="uk-UA"/>
              </w:rPr>
            </w:pPr>
            <w:r w:rsidRPr="00FA52D0">
              <w:rPr>
                <w:color w:val="auto"/>
                <w:sz w:val="24"/>
                <w:szCs w:val="24"/>
              </w:rPr>
              <w:t>Блоха Дмитро Станіславович</w:t>
            </w:r>
          </w:p>
        </w:tc>
        <w:tc>
          <w:tcPr>
            <w:tcW w:w="3240" w:type="dxa"/>
            <w:vAlign w:val="center"/>
          </w:tcPr>
          <w:p w:rsidR="00BE1EDC" w:rsidRPr="00FA52D0" w:rsidRDefault="00BE1EDC" w:rsidP="00304826">
            <w:pPr>
              <w:rPr>
                <w:sz w:val="24"/>
                <w:szCs w:val="24"/>
              </w:rPr>
            </w:pPr>
            <w:r w:rsidRPr="00FA52D0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FA52D0">
              <w:rPr>
                <w:sz w:val="24"/>
                <w:szCs w:val="24"/>
              </w:rPr>
              <w:t xml:space="preserve"> ЗОШ № 8</w:t>
            </w:r>
          </w:p>
        </w:tc>
        <w:tc>
          <w:tcPr>
            <w:tcW w:w="829" w:type="dxa"/>
            <w:vAlign w:val="center"/>
          </w:tcPr>
          <w:p w:rsidR="00BE1EDC" w:rsidRPr="00FA52D0" w:rsidRDefault="00BE1EDC" w:rsidP="00304826">
            <w:pPr>
              <w:jc w:val="center"/>
              <w:rPr>
                <w:sz w:val="24"/>
                <w:szCs w:val="24"/>
              </w:rPr>
            </w:pPr>
            <w:r w:rsidRPr="00FA52D0">
              <w:rPr>
                <w:sz w:val="24"/>
                <w:szCs w:val="24"/>
              </w:rPr>
              <w:t>92</w:t>
            </w:r>
          </w:p>
        </w:tc>
        <w:tc>
          <w:tcPr>
            <w:tcW w:w="2060" w:type="dxa"/>
          </w:tcPr>
          <w:p w:rsidR="00BE1EDC" w:rsidRPr="00FA52D0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FA52D0" w:rsidTr="000104D1">
        <w:trPr>
          <w:trHeight w:val="315"/>
        </w:trPr>
        <w:tc>
          <w:tcPr>
            <w:tcW w:w="578" w:type="dxa"/>
            <w:vAlign w:val="center"/>
          </w:tcPr>
          <w:p w:rsidR="00BE1EDC" w:rsidRPr="00425C0A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33" w:type="dxa"/>
            <w:vAlign w:val="center"/>
          </w:tcPr>
          <w:p w:rsidR="00BE1EDC" w:rsidRPr="00FA52D0" w:rsidRDefault="00BE1EDC" w:rsidP="00304826">
            <w:pPr>
              <w:rPr>
                <w:color w:val="auto"/>
                <w:sz w:val="24"/>
                <w:szCs w:val="24"/>
              </w:rPr>
            </w:pPr>
            <w:r w:rsidRPr="00FA52D0">
              <w:rPr>
                <w:color w:val="auto"/>
                <w:sz w:val="24"/>
                <w:szCs w:val="24"/>
              </w:rPr>
              <w:t>Залогін Олексій Олександрович</w:t>
            </w:r>
          </w:p>
        </w:tc>
        <w:tc>
          <w:tcPr>
            <w:tcW w:w="3240" w:type="dxa"/>
            <w:vAlign w:val="center"/>
          </w:tcPr>
          <w:p w:rsidR="00BE1EDC" w:rsidRPr="00FA52D0" w:rsidRDefault="00BE1EDC" w:rsidP="00304826">
            <w:pPr>
              <w:rPr>
                <w:color w:val="auto"/>
                <w:sz w:val="24"/>
                <w:szCs w:val="24"/>
              </w:rPr>
            </w:pPr>
            <w:r w:rsidRPr="00FA52D0">
              <w:rPr>
                <w:color w:val="auto"/>
                <w:sz w:val="24"/>
                <w:szCs w:val="24"/>
              </w:rPr>
              <w:t>м. Мелітополь</w:t>
            </w:r>
            <w:r>
              <w:rPr>
                <w:color w:val="auto"/>
                <w:sz w:val="24"/>
                <w:szCs w:val="24"/>
                <w:lang w:val="uk-UA"/>
              </w:rPr>
              <w:t>,</w:t>
            </w:r>
            <w:r w:rsidRPr="00FA52D0">
              <w:rPr>
                <w:color w:val="auto"/>
                <w:sz w:val="24"/>
                <w:szCs w:val="24"/>
              </w:rPr>
              <w:t xml:space="preserve"> ЗОШ № 4</w:t>
            </w:r>
          </w:p>
        </w:tc>
        <w:tc>
          <w:tcPr>
            <w:tcW w:w="829" w:type="dxa"/>
            <w:vAlign w:val="center"/>
          </w:tcPr>
          <w:p w:rsidR="00BE1EDC" w:rsidRPr="00FA52D0" w:rsidRDefault="00BE1EDC" w:rsidP="00304826">
            <w:pPr>
              <w:jc w:val="center"/>
              <w:rPr>
                <w:sz w:val="24"/>
                <w:szCs w:val="24"/>
              </w:rPr>
            </w:pPr>
            <w:r w:rsidRPr="00FA52D0">
              <w:rPr>
                <w:sz w:val="24"/>
                <w:szCs w:val="24"/>
              </w:rPr>
              <w:t>93</w:t>
            </w:r>
          </w:p>
        </w:tc>
        <w:tc>
          <w:tcPr>
            <w:tcW w:w="2060" w:type="dxa"/>
          </w:tcPr>
          <w:p w:rsidR="00BE1EDC" w:rsidRPr="00FA52D0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FA52D0" w:rsidTr="000104D1">
        <w:trPr>
          <w:trHeight w:val="315"/>
        </w:trPr>
        <w:tc>
          <w:tcPr>
            <w:tcW w:w="578" w:type="dxa"/>
            <w:vAlign w:val="center"/>
          </w:tcPr>
          <w:p w:rsidR="00BE1EDC" w:rsidRPr="00425C0A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33" w:type="dxa"/>
            <w:vAlign w:val="center"/>
          </w:tcPr>
          <w:p w:rsidR="00BE1EDC" w:rsidRPr="00FA52D0" w:rsidRDefault="00BE1EDC" w:rsidP="00304826">
            <w:pPr>
              <w:rPr>
                <w:color w:val="auto"/>
                <w:sz w:val="24"/>
                <w:szCs w:val="24"/>
              </w:rPr>
            </w:pPr>
            <w:r w:rsidRPr="00FA52D0">
              <w:rPr>
                <w:color w:val="auto"/>
                <w:sz w:val="24"/>
                <w:szCs w:val="24"/>
              </w:rPr>
              <w:t>Литвинов Роман Дмитрович</w:t>
            </w:r>
          </w:p>
        </w:tc>
        <w:tc>
          <w:tcPr>
            <w:tcW w:w="3240" w:type="dxa"/>
            <w:vAlign w:val="center"/>
          </w:tcPr>
          <w:p w:rsidR="00BE1EDC" w:rsidRPr="00FA52D0" w:rsidRDefault="00BE1EDC" w:rsidP="00304826">
            <w:pPr>
              <w:rPr>
                <w:sz w:val="24"/>
                <w:szCs w:val="24"/>
              </w:rPr>
            </w:pPr>
            <w:r w:rsidRPr="00FA52D0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FA52D0">
              <w:rPr>
                <w:sz w:val="24"/>
                <w:szCs w:val="24"/>
              </w:rPr>
              <w:t xml:space="preserve"> СШ №25</w:t>
            </w:r>
          </w:p>
        </w:tc>
        <w:tc>
          <w:tcPr>
            <w:tcW w:w="829" w:type="dxa"/>
            <w:vAlign w:val="center"/>
          </w:tcPr>
          <w:p w:rsidR="00BE1EDC" w:rsidRPr="00FA52D0" w:rsidRDefault="00BE1EDC" w:rsidP="00304826">
            <w:pPr>
              <w:jc w:val="center"/>
              <w:rPr>
                <w:sz w:val="24"/>
                <w:szCs w:val="24"/>
              </w:rPr>
            </w:pPr>
            <w:r w:rsidRPr="00FA52D0">
              <w:rPr>
                <w:sz w:val="24"/>
                <w:szCs w:val="24"/>
              </w:rPr>
              <w:t>92</w:t>
            </w:r>
          </w:p>
        </w:tc>
        <w:tc>
          <w:tcPr>
            <w:tcW w:w="2060" w:type="dxa"/>
          </w:tcPr>
          <w:p w:rsidR="00BE1EDC" w:rsidRPr="00FA52D0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EDC" w:rsidRPr="0062376B" w:rsidRDefault="00BE1EDC" w:rsidP="00304826">
      <w:pPr>
        <w:pStyle w:val="BodyText2"/>
        <w:ind w:left="0"/>
        <w:rPr>
          <w:b/>
          <w:sz w:val="24"/>
          <w:szCs w:val="24"/>
        </w:rPr>
      </w:pPr>
    </w:p>
    <w:p w:rsidR="00BE1EDC" w:rsidRDefault="00BE1EDC" w:rsidP="00304826">
      <w:pPr>
        <w:pStyle w:val="BodyText2"/>
        <w:ind w:left="294"/>
        <w:rPr>
          <w:b/>
          <w:bCs/>
          <w:sz w:val="24"/>
          <w:szCs w:val="24"/>
        </w:rPr>
      </w:pPr>
      <w:r w:rsidRPr="0062376B">
        <w:rPr>
          <w:b/>
          <w:bCs/>
          <w:sz w:val="24"/>
          <w:szCs w:val="24"/>
        </w:rPr>
        <w:t>з хімії:</w:t>
      </w:r>
    </w:p>
    <w:p w:rsidR="00BE1EDC" w:rsidRDefault="00BE1EDC" w:rsidP="00304826">
      <w:pPr>
        <w:pStyle w:val="BodyText2"/>
        <w:ind w:left="294"/>
        <w:rPr>
          <w:b/>
          <w:bCs/>
          <w:sz w:val="24"/>
          <w:szCs w:val="24"/>
        </w:rPr>
      </w:pPr>
    </w:p>
    <w:tbl>
      <w:tblPr>
        <w:tblW w:w="9754" w:type="dxa"/>
        <w:tblInd w:w="97" w:type="dxa"/>
        <w:tblLook w:val="00A0"/>
      </w:tblPr>
      <w:tblGrid>
        <w:gridCol w:w="578"/>
        <w:gridCol w:w="3017"/>
        <w:gridCol w:w="3275"/>
        <w:gridCol w:w="829"/>
        <w:gridCol w:w="2055"/>
      </w:tblGrid>
      <w:tr w:rsidR="00BE1EDC" w:rsidRPr="00B21501" w:rsidTr="000104D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BE1EDC" w:rsidRPr="00B21501" w:rsidTr="000104D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B21501" w:rsidRDefault="00BE1EDC" w:rsidP="00304826">
            <w:pPr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Варіна Оксана Іванівна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м. Мелітополь, ЗОШ № 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93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B21501" w:rsidTr="000104D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B21501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B21501" w:rsidRDefault="00BE1EDC" w:rsidP="00304826">
            <w:pPr>
              <w:rPr>
                <w:color w:val="auto"/>
                <w:sz w:val="24"/>
                <w:szCs w:val="24"/>
              </w:rPr>
            </w:pPr>
            <w:r w:rsidRPr="00B21501">
              <w:rPr>
                <w:color w:val="auto"/>
                <w:sz w:val="24"/>
                <w:szCs w:val="24"/>
              </w:rPr>
              <w:t>Гришин Едуард Сергійович (І)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КЗ </w:t>
            </w:r>
            <w:r w:rsidRPr="00B21501">
              <w:rPr>
                <w:sz w:val="24"/>
                <w:szCs w:val="24"/>
              </w:rPr>
              <w:t>Мелітопольський ліцей-інтернат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B21501" w:rsidTr="000104D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B21501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B21501" w:rsidRDefault="00BE1EDC" w:rsidP="0030482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</w:t>
            </w:r>
            <w:r>
              <w:rPr>
                <w:color w:val="auto"/>
                <w:sz w:val="24"/>
                <w:szCs w:val="24"/>
                <w:lang w:val="uk-UA"/>
              </w:rPr>
              <w:t>ан</w:t>
            </w:r>
            <w:r w:rsidRPr="00B21501">
              <w:rPr>
                <w:color w:val="auto"/>
                <w:sz w:val="24"/>
                <w:szCs w:val="24"/>
              </w:rPr>
              <w:t>асов Антон Сергійович (І)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B21501">
              <w:rPr>
                <w:sz w:val="24"/>
                <w:szCs w:val="24"/>
              </w:rPr>
              <w:t xml:space="preserve"> ліцей № 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91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B21501" w:rsidTr="000104D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B21501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1EDC" w:rsidRPr="00B21501" w:rsidRDefault="00BE1EDC" w:rsidP="00304826">
            <w:pPr>
              <w:rPr>
                <w:color w:val="auto"/>
                <w:sz w:val="24"/>
                <w:szCs w:val="24"/>
              </w:rPr>
            </w:pPr>
            <w:r w:rsidRPr="00B21501">
              <w:rPr>
                <w:color w:val="auto"/>
                <w:sz w:val="24"/>
                <w:szCs w:val="24"/>
              </w:rPr>
              <w:t>Цибульнікова Єлизавета Сергіївна (І)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КЗ </w:t>
            </w:r>
            <w:r w:rsidRPr="00B21501">
              <w:rPr>
                <w:sz w:val="24"/>
                <w:szCs w:val="24"/>
              </w:rPr>
              <w:t>Мелітопольський ліцей-інтернат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  <w:r w:rsidRPr="00B21501">
              <w:rPr>
                <w:sz w:val="24"/>
                <w:szCs w:val="24"/>
              </w:rPr>
              <w:t>91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B21501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EDC" w:rsidRDefault="00BE1EDC" w:rsidP="00304826">
      <w:pPr>
        <w:rPr>
          <w:lang w:val="uk-UA"/>
        </w:rPr>
      </w:pPr>
    </w:p>
    <w:p w:rsidR="00BE1EDC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  <w:r w:rsidRPr="0062376B">
        <w:rPr>
          <w:b/>
          <w:bCs/>
          <w:caps w:val="0"/>
          <w:sz w:val="24"/>
          <w:szCs w:val="24"/>
        </w:rPr>
        <w:t>з англійської мови:</w:t>
      </w:r>
    </w:p>
    <w:p w:rsidR="00BE1EDC" w:rsidRPr="0062376B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</w:p>
    <w:tbl>
      <w:tblPr>
        <w:tblW w:w="9740" w:type="dxa"/>
        <w:tblInd w:w="97" w:type="dxa"/>
        <w:tblLook w:val="00A0"/>
      </w:tblPr>
      <w:tblGrid>
        <w:gridCol w:w="585"/>
        <w:gridCol w:w="2996"/>
        <w:gridCol w:w="3289"/>
        <w:gridCol w:w="829"/>
        <w:gridCol w:w="2041"/>
      </w:tblGrid>
      <w:tr w:rsidR="00BE1EDC" w:rsidRPr="003007D4" w:rsidTr="000104D1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BE1EDC" w:rsidRPr="003007D4" w:rsidTr="000104D1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rPr>
                <w:color w:val="auto"/>
                <w:sz w:val="24"/>
                <w:szCs w:val="24"/>
              </w:rPr>
            </w:pPr>
            <w:r w:rsidRPr="003007D4">
              <w:rPr>
                <w:color w:val="auto"/>
                <w:sz w:val="24"/>
                <w:szCs w:val="24"/>
              </w:rPr>
              <w:t>Акулов Микита Олександрович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rPr>
                <w:color w:val="auto"/>
                <w:sz w:val="24"/>
                <w:szCs w:val="24"/>
              </w:rPr>
            </w:pPr>
            <w:r w:rsidRPr="003007D4">
              <w:rPr>
                <w:color w:val="auto"/>
                <w:sz w:val="24"/>
                <w:szCs w:val="24"/>
              </w:rPr>
              <w:t>м. Мелітополь, НВК № 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sz w:val="24"/>
                <w:szCs w:val="24"/>
              </w:rPr>
            </w:pPr>
            <w:r w:rsidRPr="003007D4">
              <w:rPr>
                <w:sz w:val="24"/>
                <w:szCs w:val="24"/>
              </w:rPr>
              <w:t>91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3007D4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3007D4" w:rsidTr="000104D1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rPr>
                <w:color w:val="auto"/>
                <w:sz w:val="24"/>
                <w:szCs w:val="24"/>
              </w:rPr>
            </w:pPr>
            <w:r w:rsidRPr="003007D4">
              <w:rPr>
                <w:color w:val="auto"/>
                <w:sz w:val="24"/>
                <w:szCs w:val="24"/>
              </w:rPr>
              <w:t>Лайкова Аліна Олександрівна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3007D4">
              <w:rPr>
                <w:sz w:val="24"/>
                <w:szCs w:val="24"/>
              </w:rPr>
              <w:t>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3007D4">
              <w:rPr>
                <w:sz w:val="24"/>
                <w:szCs w:val="24"/>
              </w:rPr>
              <w:t xml:space="preserve"> СШ №23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sz w:val="24"/>
                <w:szCs w:val="24"/>
              </w:rPr>
            </w:pPr>
            <w:r w:rsidRPr="003007D4">
              <w:rPr>
                <w:sz w:val="24"/>
                <w:szCs w:val="24"/>
              </w:rPr>
              <w:t>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3007D4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  <w:tr w:rsidR="00BE1EDC" w:rsidRPr="003007D4" w:rsidTr="000104D1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rPr>
                <w:color w:val="auto"/>
                <w:sz w:val="24"/>
                <w:szCs w:val="24"/>
              </w:rPr>
            </w:pPr>
            <w:r w:rsidRPr="003007D4">
              <w:rPr>
                <w:color w:val="auto"/>
                <w:sz w:val="24"/>
                <w:szCs w:val="24"/>
              </w:rPr>
              <w:t xml:space="preserve">Турчина Олександра Валеріївна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КЗ </w:t>
            </w:r>
            <w:r w:rsidRPr="003007D4">
              <w:rPr>
                <w:sz w:val="24"/>
                <w:szCs w:val="24"/>
              </w:rPr>
              <w:t>Мелітопольський ліцей-інтернат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sz w:val="24"/>
                <w:szCs w:val="24"/>
              </w:rPr>
            </w:pPr>
            <w:r w:rsidRPr="003007D4">
              <w:rPr>
                <w:sz w:val="24"/>
                <w:szCs w:val="24"/>
              </w:rPr>
              <w:t>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3007D4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EDC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</w:p>
    <w:p w:rsidR="00BE1EDC" w:rsidRPr="0062376B" w:rsidRDefault="00BE1EDC" w:rsidP="00304826">
      <w:pPr>
        <w:pStyle w:val="BodyText"/>
        <w:jc w:val="both"/>
        <w:rPr>
          <w:b/>
          <w:bCs/>
          <w:caps w:val="0"/>
          <w:sz w:val="24"/>
          <w:szCs w:val="24"/>
        </w:rPr>
      </w:pPr>
      <w:r w:rsidRPr="0062376B">
        <w:rPr>
          <w:b/>
          <w:bCs/>
          <w:caps w:val="0"/>
          <w:sz w:val="24"/>
          <w:szCs w:val="24"/>
        </w:rPr>
        <w:t>з німецької мови:</w:t>
      </w:r>
    </w:p>
    <w:p w:rsidR="00BE1EDC" w:rsidRDefault="00BE1EDC" w:rsidP="00304826">
      <w:pPr>
        <w:pStyle w:val="BodyText"/>
        <w:jc w:val="both"/>
        <w:rPr>
          <w:b/>
          <w:caps w:val="0"/>
          <w:sz w:val="24"/>
          <w:szCs w:val="24"/>
        </w:rPr>
      </w:pPr>
    </w:p>
    <w:tbl>
      <w:tblPr>
        <w:tblW w:w="9768" w:type="dxa"/>
        <w:tblInd w:w="97" w:type="dxa"/>
        <w:tblLook w:val="00A0"/>
      </w:tblPr>
      <w:tblGrid>
        <w:gridCol w:w="578"/>
        <w:gridCol w:w="3247"/>
        <w:gridCol w:w="3003"/>
        <w:gridCol w:w="882"/>
        <w:gridCol w:w="2058"/>
      </w:tblGrid>
      <w:tr w:rsidR="00BE1EDC" w:rsidRPr="001C4BFB" w:rsidTr="000104D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D521A6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3007D4" w:rsidRDefault="00BE1EDC" w:rsidP="0030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Default="00BE1EDC" w:rsidP="00304826">
            <w:pPr>
              <w:jc w:val="center"/>
              <w:rPr>
                <w:sz w:val="24"/>
                <w:szCs w:val="24"/>
                <w:lang w:val="uk-UA"/>
              </w:rPr>
            </w:pPr>
            <w:r w:rsidRPr="00304826">
              <w:rPr>
                <w:bCs/>
                <w:sz w:val="24"/>
              </w:rPr>
              <w:t>Напрям підготовки освітньо-кваліфікаційного рівня бакалавра</w:t>
            </w:r>
          </w:p>
        </w:tc>
      </w:tr>
      <w:tr w:rsidR="00BE1EDC" w:rsidRPr="001C4BFB" w:rsidTr="000104D1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color w:val="auto"/>
                <w:sz w:val="24"/>
                <w:szCs w:val="24"/>
              </w:rPr>
            </w:pPr>
            <w:r w:rsidRPr="001C4BFB">
              <w:rPr>
                <w:color w:val="auto"/>
                <w:sz w:val="24"/>
                <w:szCs w:val="24"/>
              </w:rPr>
              <w:t xml:space="preserve">Коровін </w:t>
            </w:r>
            <w:r>
              <w:rPr>
                <w:color w:val="auto"/>
                <w:sz w:val="24"/>
                <w:szCs w:val="24"/>
                <w:lang w:val="uk-UA"/>
              </w:rPr>
              <w:t>М</w:t>
            </w:r>
            <w:r w:rsidRPr="001C4BFB">
              <w:rPr>
                <w:color w:val="auto"/>
                <w:sz w:val="24"/>
                <w:szCs w:val="24"/>
              </w:rPr>
              <w:t>аксим Артемович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м. Мелітополь</w:t>
            </w:r>
            <w:r>
              <w:rPr>
                <w:sz w:val="24"/>
                <w:szCs w:val="24"/>
                <w:lang w:val="uk-UA"/>
              </w:rPr>
              <w:t>,</w:t>
            </w:r>
            <w:r w:rsidRPr="001C4BFB">
              <w:rPr>
                <w:sz w:val="24"/>
                <w:szCs w:val="24"/>
              </w:rPr>
              <w:t xml:space="preserve"> СШ № 25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  <w:r w:rsidRPr="001C4BFB">
              <w:rPr>
                <w:sz w:val="24"/>
                <w:szCs w:val="24"/>
              </w:rPr>
              <w:t>95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DC" w:rsidRPr="001C4BFB" w:rsidRDefault="00BE1EDC" w:rsidP="003048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EDC" w:rsidRDefault="00BE1EDC" w:rsidP="00304826">
      <w:pPr>
        <w:tabs>
          <w:tab w:val="left" w:pos="360"/>
        </w:tabs>
        <w:jc w:val="both"/>
        <w:rPr>
          <w:color w:val="auto"/>
          <w:sz w:val="24"/>
          <w:szCs w:val="24"/>
          <w:lang w:val="uk-UA"/>
        </w:rPr>
      </w:pPr>
    </w:p>
    <w:sectPr w:rsidR="00BE1EDC" w:rsidSect="00304826">
      <w:footerReference w:type="even" r:id="rId6"/>
      <w:footerReference w:type="default" r:id="rId7"/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DC" w:rsidRDefault="00BE1EDC" w:rsidP="00EF4AD2">
      <w:r>
        <w:separator/>
      </w:r>
    </w:p>
  </w:endnote>
  <w:endnote w:type="continuationSeparator" w:id="0">
    <w:p w:rsidR="00BE1EDC" w:rsidRDefault="00BE1EDC" w:rsidP="00EF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DC" w:rsidRDefault="00BE1EDC" w:rsidP="00B215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EDC" w:rsidRDefault="00BE1E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DC" w:rsidRPr="001A38BC" w:rsidRDefault="00BE1EDC" w:rsidP="00B21501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1A38BC">
      <w:rPr>
        <w:rStyle w:val="PageNumber"/>
        <w:sz w:val="24"/>
        <w:szCs w:val="24"/>
      </w:rPr>
      <w:fldChar w:fldCharType="begin"/>
    </w:r>
    <w:r w:rsidRPr="001A38BC">
      <w:rPr>
        <w:rStyle w:val="PageNumber"/>
        <w:sz w:val="24"/>
        <w:szCs w:val="24"/>
      </w:rPr>
      <w:instrText xml:space="preserve">PAGE  </w:instrText>
    </w:r>
    <w:r w:rsidRPr="001A38B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1A38BC">
      <w:rPr>
        <w:rStyle w:val="PageNumber"/>
        <w:sz w:val="24"/>
        <w:szCs w:val="24"/>
      </w:rPr>
      <w:fldChar w:fldCharType="end"/>
    </w:r>
  </w:p>
  <w:p w:rsidR="00BE1EDC" w:rsidRDefault="00BE1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DC" w:rsidRDefault="00BE1EDC" w:rsidP="00EF4AD2">
      <w:r>
        <w:separator/>
      </w:r>
    </w:p>
  </w:footnote>
  <w:footnote w:type="continuationSeparator" w:id="0">
    <w:p w:rsidR="00BE1EDC" w:rsidRDefault="00BE1EDC" w:rsidP="00EF4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76B"/>
    <w:rsid w:val="0000559D"/>
    <w:rsid w:val="000104D1"/>
    <w:rsid w:val="000500FE"/>
    <w:rsid w:val="00075A8E"/>
    <w:rsid w:val="000930D0"/>
    <w:rsid w:val="00097123"/>
    <w:rsid w:val="000C02E2"/>
    <w:rsid w:val="00117B41"/>
    <w:rsid w:val="00126E70"/>
    <w:rsid w:val="00186106"/>
    <w:rsid w:val="001A38BC"/>
    <w:rsid w:val="001B5628"/>
    <w:rsid w:val="001C2827"/>
    <w:rsid w:val="001C4BFB"/>
    <w:rsid w:val="002356D7"/>
    <w:rsid w:val="00246171"/>
    <w:rsid w:val="0026451B"/>
    <w:rsid w:val="002B2BF2"/>
    <w:rsid w:val="002C3370"/>
    <w:rsid w:val="002D6EF7"/>
    <w:rsid w:val="002F41A1"/>
    <w:rsid w:val="003007D4"/>
    <w:rsid w:val="00301449"/>
    <w:rsid w:val="00304826"/>
    <w:rsid w:val="00311307"/>
    <w:rsid w:val="00326087"/>
    <w:rsid w:val="00343CE0"/>
    <w:rsid w:val="00357122"/>
    <w:rsid w:val="00385AE8"/>
    <w:rsid w:val="00417757"/>
    <w:rsid w:val="00425C0A"/>
    <w:rsid w:val="00494D1E"/>
    <w:rsid w:val="004C0F05"/>
    <w:rsid w:val="004E436D"/>
    <w:rsid w:val="0054261A"/>
    <w:rsid w:val="005A7395"/>
    <w:rsid w:val="005C43DA"/>
    <w:rsid w:val="0062376B"/>
    <w:rsid w:val="006376BC"/>
    <w:rsid w:val="00644B53"/>
    <w:rsid w:val="00683FEA"/>
    <w:rsid w:val="006D1E9A"/>
    <w:rsid w:val="006F5F76"/>
    <w:rsid w:val="00712636"/>
    <w:rsid w:val="00713203"/>
    <w:rsid w:val="00714F2B"/>
    <w:rsid w:val="00715690"/>
    <w:rsid w:val="00724322"/>
    <w:rsid w:val="00740922"/>
    <w:rsid w:val="00740DAB"/>
    <w:rsid w:val="00741B45"/>
    <w:rsid w:val="00787704"/>
    <w:rsid w:val="007C18B3"/>
    <w:rsid w:val="008758DC"/>
    <w:rsid w:val="008B585B"/>
    <w:rsid w:val="008D3C2C"/>
    <w:rsid w:val="008D6919"/>
    <w:rsid w:val="008E4608"/>
    <w:rsid w:val="008F148C"/>
    <w:rsid w:val="00900F65"/>
    <w:rsid w:val="0093652B"/>
    <w:rsid w:val="00986A89"/>
    <w:rsid w:val="0099543F"/>
    <w:rsid w:val="0099648B"/>
    <w:rsid w:val="009B3272"/>
    <w:rsid w:val="009D3E26"/>
    <w:rsid w:val="009E1B56"/>
    <w:rsid w:val="009F450D"/>
    <w:rsid w:val="00A01025"/>
    <w:rsid w:val="00A0395D"/>
    <w:rsid w:val="00A30ED9"/>
    <w:rsid w:val="00A34170"/>
    <w:rsid w:val="00A55AB6"/>
    <w:rsid w:val="00AB25E8"/>
    <w:rsid w:val="00AF1FD5"/>
    <w:rsid w:val="00B03A65"/>
    <w:rsid w:val="00B21501"/>
    <w:rsid w:val="00B3515F"/>
    <w:rsid w:val="00BB051F"/>
    <w:rsid w:val="00BB77F9"/>
    <w:rsid w:val="00BC5E21"/>
    <w:rsid w:val="00BE1EDC"/>
    <w:rsid w:val="00C04D25"/>
    <w:rsid w:val="00C23D0C"/>
    <w:rsid w:val="00C413C9"/>
    <w:rsid w:val="00C86F49"/>
    <w:rsid w:val="00C90766"/>
    <w:rsid w:val="00CA3F7E"/>
    <w:rsid w:val="00CC1EC5"/>
    <w:rsid w:val="00D40E82"/>
    <w:rsid w:val="00D521A6"/>
    <w:rsid w:val="00D849F1"/>
    <w:rsid w:val="00D91D87"/>
    <w:rsid w:val="00DA5A65"/>
    <w:rsid w:val="00DC1CA0"/>
    <w:rsid w:val="00E40FCD"/>
    <w:rsid w:val="00E57434"/>
    <w:rsid w:val="00E73F08"/>
    <w:rsid w:val="00E8257F"/>
    <w:rsid w:val="00E9162F"/>
    <w:rsid w:val="00EA0952"/>
    <w:rsid w:val="00EA75B3"/>
    <w:rsid w:val="00EB5830"/>
    <w:rsid w:val="00EE2ACF"/>
    <w:rsid w:val="00EF4AD2"/>
    <w:rsid w:val="00F020B5"/>
    <w:rsid w:val="00F77C98"/>
    <w:rsid w:val="00FA52D0"/>
    <w:rsid w:val="00FB08FA"/>
    <w:rsid w:val="00FD570C"/>
    <w:rsid w:val="00FD6C0F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6B"/>
    <w:rPr>
      <w:rFonts w:ascii="Times New Roman" w:eastAsia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76B"/>
    <w:pPr>
      <w:keepNext/>
      <w:jc w:val="center"/>
      <w:outlineLvl w:val="0"/>
    </w:pPr>
    <w:rPr>
      <w:color w:val="auto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376B"/>
    <w:pPr>
      <w:keepNext/>
      <w:jc w:val="both"/>
      <w:outlineLvl w:val="2"/>
    </w:pPr>
    <w:rPr>
      <w:b/>
      <w:bCs/>
      <w:caps/>
      <w:color w:val="auto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76B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376B"/>
    <w:rPr>
      <w:rFonts w:ascii="Times New Roman" w:hAnsi="Times New Roman" w:cs="Times New Roman"/>
      <w:b/>
      <w:bCs/>
      <w:caps/>
      <w:sz w:val="28"/>
      <w:szCs w:val="28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62376B"/>
    <w:pPr>
      <w:jc w:val="center"/>
    </w:pPr>
    <w:rPr>
      <w:caps/>
      <w:color w:val="auto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376B"/>
    <w:rPr>
      <w:rFonts w:ascii="Times New Roman" w:hAnsi="Times New Roman" w:cs="Times New Roman"/>
      <w:caps/>
      <w:sz w:val="28"/>
      <w:szCs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62376B"/>
    <w:pPr>
      <w:ind w:left="360"/>
      <w:jc w:val="both"/>
    </w:pPr>
    <w:rPr>
      <w:color w:val="auto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376B"/>
    <w:rPr>
      <w:rFonts w:ascii="Times New Roman" w:hAnsi="Times New Roman" w:cs="Times New Roman"/>
      <w:sz w:val="28"/>
      <w:szCs w:val="28"/>
      <w:lang w:val="uk-UA" w:eastAsia="ru-RU"/>
    </w:rPr>
  </w:style>
  <w:style w:type="paragraph" w:styleId="Footer">
    <w:name w:val="footer"/>
    <w:basedOn w:val="Normal"/>
    <w:link w:val="FooterChar"/>
    <w:uiPriority w:val="99"/>
    <w:rsid w:val="006237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76B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62376B"/>
    <w:rPr>
      <w:rFonts w:cs="Times New Roman"/>
    </w:rPr>
  </w:style>
  <w:style w:type="paragraph" w:styleId="NormalWeb">
    <w:name w:val="Normal (Web)"/>
    <w:basedOn w:val="Normal"/>
    <w:uiPriority w:val="99"/>
    <w:rsid w:val="0062376B"/>
    <w:pPr>
      <w:spacing w:before="100" w:beforeAutospacing="1" w:after="100" w:afterAutospacing="1"/>
    </w:pPr>
    <w:rPr>
      <w:rFonts w:ascii="Times New Roman CYR" w:hAnsi="Times New Roman CYR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62376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6</Pages>
  <Words>1418</Words>
  <Characters>8086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42</cp:revision>
  <cp:lastPrinted>2020-02-04T11:26:00Z</cp:lastPrinted>
  <dcterms:created xsi:type="dcterms:W3CDTF">2019-12-03T14:29:00Z</dcterms:created>
  <dcterms:modified xsi:type="dcterms:W3CDTF">2020-05-28T10:08:00Z</dcterms:modified>
</cp:coreProperties>
</file>